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75085" w:rsidRDefault="003543BF">
      <w:r>
        <w:rPr>
          <w:noProof/>
          <w:lang w:eastAsia="nl-NL"/>
        </w:rPr>
        <mc:AlternateContent>
          <mc:Choice Requires="wpg">
            <w:drawing>
              <wp:anchor distT="0" distB="0" distL="228600" distR="228600" simplePos="0" relativeHeight="251663360" behindDoc="0" locked="0" layoutInCell="1" allowOverlap="1">
                <wp:simplePos x="0" y="0"/>
                <wp:positionH relativeFrom="page">
                  <wp:posOffset>304799</wp:posOffset>
                </wp:positionH>
                <wp:positionV relativeFrom="page">
                  <wp:posOffset>266700</wp:posOffset>
                </wp:positionV>
                <wp:extent cx="6943725" cy="9052560"/>
                <wp:effectExtent l="0" t="0" r="9525" b="0"/>
                <wp:wrapSquare wrapText="bothSides"/>
                <wp:docPr id="50" name="Groe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3725" cy="9052560"/>
                          <a:chOff x="0" y="0"/>
                          <a:chExt cx="4484026" cy="8229600"/>
                        </a:xfrm>
                      </wpg:grpSpPr>
                      <wps:wsp>
                        <wps:cNvPr id="51" name="Tekstvak 51"/>
                        <wps:cNvSpPr txBox="1"/>
                        <wps:spPr>
                          <a:xfrm>
                            <a:off x="188194" y="0"/>
                            <a:ext cx="4295832" cy="82296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lt2">
                                  <a:tint val="90000"/>
                                  <a:satMod val="92000"/>
                                  <a:lumMod val="120000"/>
                                </a:schemeClr>
                              </a:gs>
                              <a:gs pos="100000">
                                <a:schemeClr val="lt2">
                                  <a:shade val="98000"/>
                                  <a:satMod val="120000"/>
                                  <a:lumMod val="98000"/>
                                </a:scheme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43BF" w:rsidRDefault="003543BF" w:rsidP="003543BF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B36D53" w:rsidRDefault="00B36D53" w:rsidP="00B36D53">
                              <w:pPr>
                                <w:pStyle w:val="Titel"/>
                                <w:jc w:val="center"/>
                                <w:rPr>
                                  <w:color w:val="CC0000"/>
                                  <w:sz w:val="32"/>
                                  <w:szCs w:val="32"/>
                                </w:rPr>
                              </w:pPr>
                              <w:r w:rsidRPr="00382C4E">
                                <w:rPr>
                                  <w:color w:val="CC0000"/>
                                  <w:sz w:val="32"/>
                                  <w:szCs w:val="32"/>
                                </w:rPr>
                                <w:t>net</w:t>
                              </w:r>
                              <w:r>
                                <w:rPr>
                                  <w:color w:val="CC000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CC0000"/>
                                  <w:sz w:val="52"/>
                                  <w:szCs w:val="52"/>
                                </w:rPr>
                                <w:t xml:space="preserve">WERK </w:t>
                              </w:r>
                              <w:r>
                                <w:rPr>
                                  <w:color w:val="CC0000"/>
                                  <w:sz w:val="32"/>
                                  <w:szCs w:val="32"/>
                                </w:rPr>
                                <w:t xml:space="preserve">problemen </w:t>
                              </w:r>
                            </w:p>
                            <w:p w:rsidR="00B36D53" w:rsidRPr="00100C52" w:rsidRDefault="00B36D53" w:rsidP="00B36D53">
                              <w:pPr>
                                <w:pStyle w:val="Titel"/>
                                <w:jc w:val="center"/>
                                <w:rPr>
                                  <w:color w:val="CC0000"/>
                                  <w:sz w:val="22"/>
                                  <w:szCs w:val="22"/>
                                </w:rPr>
                              </w:pPr>
                              <w:r w:rsidRPr="00100C52">
                                <w:rPr>
                                  <w:color w:val="CC0000"/>
                                  <w:sz w:val="22"/>
                                  <w:szCs w:val="22"/>
                                </w:rPr>
                                <w:t xml:space="preserve">een neurologische update </w:t>
                              </w:r>
                            </w:p>
                            <w:p w:rsidR="00F90EDE" w:rsidRDefault="00F90EDE" w:rsidP="00F90EDE">
                              <w:pPr>
                                <w:rPr>
                                  <w:lang w:eastAsia="ja-JP"/>
                                </w:rPr>
                              </w:pPr>
                            </w:p>
                            <w:p w:rsidR="00B75085" w:rsidRDefault="00F90EDE" w:rsidP="003543BF">
                              <w:pPr>
                                <w:jc w:val="center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noProof/>
                                  <w:lang w:eastAsia="nl-NL"/>
                                </w:rPr>
                                <w:drawing>
                                  <wp:inline distT="0" distB="0" distL="0" distR="0" wp14:anchorId="2055AB7A" wp14:editId="11A017CD">
                                    <wp:extent cx="1209675" cy="1114425"/>
                                    <wp:effectExtent l="0" t="0" r="9525" b="9525"/>
                                    <wp:docPr id="3" name="Afbeelding 3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Afbeelding 1"/>
                                            <pic:cNvPicPr/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209675" cy="1114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  <a:prstDash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="00AC03A2">
                                <w:rPr>
                                  <w:noProof/>
                                  <w:lang w:eastAsia="nl-NL"/>
                                </w:rPr>
                                <w:t xml:space="preserve">         </w:t>
                              </w:r>
                              <w:r>
                                <w:rPr>
                                  <w:noProof/>
                                  <w:lang w:eastAsia="nl-NL"/>
                                </w:rPr>
                                <w:drawing>
                                  <wp:inline distT="0" distB="0" distL="0" distR="0" wp14:anchorId="45BDDAF4" wp14:editId="1F85A76C">
                                    <wp:extent cx="1790700" cy="1140192"/>
                                    <wp:effectExtent l="0" t="0" r="0" b="3175"/>
                                    <wp:docPr id="2" name="Afbeelding 2" descr="C:\Users\fli017\AppData\Local\Microsoft\Windows\INetCache\Content.Word\foods-that-boost-memory-and-brain-power1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C:\Users\fli017\AppData\Local\Microsoft\Windows\INetCache\Content.Word\foods-that-boost-memory-and-brain-power1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08839" cy="115174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48307C" w:rsidRPr="00142487" w:rsidRDefault="0048307C" w:rsidP="0048307C">
                              <w:pPr>
                                <w:pStyle w:val="Regel"/>
                              </w:pPr>
                              <w:r w:rsidRPr="00C21427">
                                <w:rPr>
                                  <w:rStyle w:val="Zwaar"/>
                                  <w:rFonts w:asciiTheme="minorHAnsi" w:hAnsiTheme="minorHAnsi"/>
                                  <w:b/>
                                  <w:color w:val="1F3864" w:themeColor="accent5" w:themeShade="80"/>
                                  <w:sz w:val="32"/>
                                  <w:szCs w:val="32"/>
                                </w:rPr>
                                <w:t>Theaterhotel Oranjerie te Roermond</w:t>
                              </w:r>
                            </w:p>
                            <w:p w:rsidR="00142487" w:rsidRPr="0030787F" w:rsidRDefault="00142487" w:rsidP="0048307C">
                              <w:pPr>
                                <w:pStyle w:val="Kop2"/>
                                <w:spacing w:line="360" w:lineRule="auto"/>
                                <w:ind w:left="1701" w:hanging="621"/>
                                <w:jc w:val="left"/>
                                <w:rPr>
                                  <w:rFonts w:asciiTheme="minorHAnsi" w:hAnsiTheme="minorHAnsi" w:cstheme="minorHAnsi"/>
                                  <w:color w:val="1F3864" w:themeColor="accent5" w:themeShade="80"/>
                                  <w:sz w:val="24"/>
                                  <w:szCs w:val="24"/>
                                </w:rPr>
                              </w:pPr>
                              <w:r w:rsidRPr="0030787F">
                                <w:rPr>
                                  <w:rFonts w:asciiTheme="minorHAnsi" w:hAnsiTheme="minorHAnsi" w:cstheme="minorHAnsi"/>
                                  <w:b/>
                                  <w:color w:val="1F3864" w:themeColor="accent5" w:themeShade="80"/>
                                  <w:sz w:val="24"/>
                                  <w:szCs w:val="24"/>
                                </w:rPr>
                                <w:t>08.30 uur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1F3864" w:themeColor="accent5" w:themeShade="80"/>
                                  <w:sz w:val="24"/>
                                  <w:szCs w:val="24"/>
                                </w:rPr>
                                <w:t xml:space="preserve"> ontvangst</w:t>
                              </w:r>
                              <w:r w:rsidRPr="0030787F">
                                <w:rPr>
                                  <w:rFonts w:asciiTheme="minorHAnsi" w:hAnsiTheme="minorHAnsi" w:cstheme="minorHAnsi"/>
                                  <w:b/>
                                  <w:color w:val="1F3864" w:themeColor="accent5" w:themeShade="80"/>
                                  <w:sz w:val="24"/>
                                  <w:szCs w:val="24"/>
                                </w:rPr>
                                <w:t>:</w:t>
                              </w:r>
                              <w:r w:rsidRPr="0030787F">
                                <w:rPr>
                                  <w:rFonts w:asciiTheme="minorHAnsi" w:hAnsiTheme="minorHAnsi" w:cstheme="minorHAnsi"/>
                                  <w:color w:val="1F3864" w:themeColor="accent5" w:themeShade="8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142487" w:rsidRPr="0030787F" w:rsidRDefault="00142487" w:rsidP="0048307C">
                              <w:pPr>
                                <w:pStyle w:val="Kop2"/>
                                <w:numPr>
                                  <w:ilvl w:val="0"/>
                                  <w:numId w:val="1"/>
                                </w:numPr>
                                <w:spacing w:line="276" w:lineRule="auto"/>
                                <w:ind w:firstLine="1134"/>
                                <w:jc w:val="left"/>
                                <w:rPr>
                                  <w:rFonts w:asciiTheme="minorHAnsi" w:eastAsia="Georgia" w:hAnsiTheme="minorHAnsi" w:cstheme="minorHAnsi"/>
                                  <w:color w:val="1F3864" w:themeColor="accent5" w:themeShade="80"/>
                                  <w:sz w:val="24"/>
                                  <w:szCs w:val="24"/>
                                </w:rPr>
                              </w:pPr>
                              <w:r w:rsidRPr="0030787F">
                                <w:rPr>
                                  <w:rFonts w:asciiTheme="minorHAnsi" w:eastAsia="Georgia" w:hAnsiTheme="minorHAnsi" w:cstheme="minorHAnsi"/>
                                  <w:color w:val="1F3864" w:themeColor="accent5" w:themeShade="80"/>
                                  <w:sz w:val="24"/>
                                  <w:szCs w:val="24"/>
                                </w:rPr>
                                <w:t xml:space="preserve">Intekenen presentielijst, controleren BIG-Nummer, certificaat  </w:t>
                              </w:r>
                            </w:p>
                            <w:p w:rsidR="00142487" w:rsidRDefault="00142487" w:rsidP="0048307C">
                              <w:pPr>
                                <w:pStyle w:val="Kop2"/>
                                <w:numPr>
                                  <w:ilvl w:val="0"/>
                                  <w:numId w:val="1"/>
                                </w:numPr>
                                <w:spacing w:line="276" w:lineRule="auto"/>
                                <w:ind w:firstLine="1134"/>
                                <w:jc w:val="left"/>
                                <w:rPr>
                                  <w:rFonts w:asciiTheme="minorHAnsi" w:eastAsia="Georgia" w:hAnsiTheme="minorHAnsi" w:cstheme="minorHAnsi"/>
                                  <w:color w:val="1F3864" w:themeColor="accent5" w:themeShade="80"/>
                                  <w:sz w:val="24"/>
                                  <w:szCs w:val="24"/>
                                </w:rPr>
                              </w:pPr>
                              <w:r w:rsidRPr="0030787F">
                                <w:rPr>
                                  <w:rFonts w:asciiTheme="minorHAnsi" w:eastAsia="Georgia" w:hAnsiTheme="minorHAnsi" w:cstheme="minorHAnsi"/>
                                  <w:color w:val="1F3864" w:themeColor="accent5" w:themeShade="80"/>
                                  <w:sz w:val="24"/>
                                  <w:szCs w:val="24"/>
                                </w:rPr>
                                <w:t>Kies 2 workshops   (kies bandje 1 en bandje 2</w:t>
                              </w:r>
                              <w:r w:rsidR="0029428B">
                                <w:rPr>
                                  <w:rFonts w:asciiTheme="minorHAnsi" w:eastAsia="Georgia" w:hAnsiTheme="minorHAnsi" w:cstheme="minorHAnsi"/>
                                  <w:color w:val="1F3864" w:themeColor="accent5" w:themeShade="80"/>
                                  <w:sz w:val="24"/>
                                  <w:szCs w:val="24"/>
                                </w:rPr>
                                <w:t>)</w:t>
                              </w:r>
                              <w:r>
                                <w:rPr>
                                  <w:rFonts w:asciiTheme="minorHAnsi" w:eastAsia="Georgia" w:hAnsiTheme="minorHAnsi" w:cstheme="minorHAnsi"/>
                                  <w:color w:val="1F3864" w:themeColor="accent5" w:themeShade="8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142487" w:rsidRDefault="00142487" w:rsidP="0048307C">
                              <w:pPr>
                                <w:pStyle w:val="Kop2"/>
                                <w:spacing w:line="276" w:lineRule="auto"/>
                                <w:ind w:firstLine="1134"/>
                                <w:jc w:val="left"/>
                                <w:rPr>
                                  <w:rFonts w:asciiTheme="minorHAnsi" w:eastAsia="Georgia" w:hAnsiTheme="minorHAnsi" w:cstheme="minorHAnsi"/>
                                  <w:color w:val="1F3864" w:themeColor="accent5" w:themeShade="80"/>
                                  <w:sz w:val="24"/>
                                  <w:szCs w:val="24"/>
                                </w:rPr>
                              </w:pPr>
                            </w:p>
                            <w:p w:rsidR="0048307C" w:rsidRDefault="00142487" w:rsidP="0048307C">
                              <w:pPr>
                                <w:pStyle w:val="Kop2"/>
                                <w:spacing w:line="276" w:lineRule="auto"/>
                                <w:ind w:firstLine="1134"/>
                                <w:jc w:val="left"/>
                                <w:rPr>
                                  <w:rFonts w:asciiTheme="minorHAnsi" w:hAnsiTheme="minorHAnsi" w:cstheme="minorHAnsi"/>
                                  <w:color w:val="1F3864" w:themeColor="accent5" w:themeShade="80"/>
                                  <w:sz w:val="24"/>
                                  <w:szCs w:val="24"/>
                                </w:rPr>
                              </w:pPr>
                              <w:r w:rsidRPr="0030787F">
                                <w:rPr>
                                  <w:rFonts w:asciiTheme="minorHAnsi" w:hAnsiTheme="minorHAnsi" w:cstheme="minorHAnsi"/>
                                  <w:b/>
                                  <w:color w:val="1F3864" w:themeColor="accent5" w:themeShade="80"/>
                                  <w:sz w:val="24"/>
                                  <w:szCs w:val="24"/>
                                </w:rPr>
                                <w:t>0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1F3864" w:themeColor="accent5" w:themeShade="80"/>
                                  <w:sz w:val="24"/>
                                  <w:szCs w:val="24"/>
                                </w:rPr>
                                <w:t>9</w:t>
                              </w:r>
                              <w:r w:rsidRPr="0030787F">
                                <w:rPr>
                                  <w:rFonts w:asciiTheme="minorHAnsi" w:hAnsiTheme="minorHAnsi" w:cstheme="minorHAnsi"/>
                                  <w:b/>
                                  <w:color w:val="1F3864" w:themeColor="accent5" w:themeShade="80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1F3864" w:themeColor="accent5" w:themeShade="80"/>
                                  <w:sz w:val="24"/>
                                  <w:szCs w:val="24"/>
                                </w:rPr>
                                <w:t>0</w:t>
                              </w:r>
                              <w:r w:rsidRPr="0030787F">
                                <w:rPr>
                                  <w:rFonts w:asciiTheme="minorHAnsi" w:hAnsiTheme="minorHAnsi" w:cstheme="minorHAnsi"/>
                                  <w:b/>
                                  <w:color w:val="1F3864" w:themeColor="accent5" w:themeShade="80"/>
                                  <w:sz w:val="24"/>
                                  <w:szCs w:val="24"/>
                                </w:rPr>
                                <w:t>0 uur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1F3864" w:themeColor="accent5" w:themeShade="80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Pr="00142487">
                                <w:rPr>
                                  <w:rFonts w:asciiTheme="minorHAnsi" w:hAnsiTheme="minorHAnsi" w:cstheme="minorHAnsi"/>
                                  <w:color w:val="1F3864" w:themeColor="accent5" w:themeShade="80"/>
                                  <w:sz w:val="24"/>
                                  <w:szCs w:val="24"/>
                                </w:rPr>
                                <w:t xml:space="preserve">Opening door districtsmanager Dhr. H. Marell </w:t>
                              </w:r>
                            </w:p>
                            <w:p w:rsidR="0048307C" w:rsidRDefault="00142487" w:rsidP="0048307C">
                              <w:pPr>
                                <w:pStyle w:val="Kop2"/>
                                <w:spacing w:line="276" w:lineRule="auto"/>
                                <w:ind w:left="2268"/>
                                <w:jc w:val="left"/>
                                <w:rPr>
                                  <w:rFonts w:asciiTheme="minorHAnsi" w:hAnsiTheme="minorHAnsi" w:cstheme="minorHAnsi"/>
                                  <w:b/>
                                  <w:color w:val="1F3864" w:themeColor="accent5" w:themeShade="80"/>
                                  <w:sz w:val="24"/>
                                  <w:szCs w:val="24"/>
                                </w:rPr>
                              </w:pPr>
                              <w:r w:rsidRPr="00142487">
                                <w:rPr>
                                  <w:rFonts w:asciiTheme="minorHAnsi" w:hAnsiTheme="minorHAnsi" w:cstheme="minorHAnsi"/>
                                  <w:color w:val="1F3864" w:themeColor="accent5" w:themeShade="80"/>
                                  <w:sz w:val="24"/>
                                  <w:szCs w:val="24"/>
                                </w:rPr>
                                <w:t>en dagvoorzitter Mw. Drs. A. Schippers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1F3864" w:themeColor="accent5" w:themeShade="8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142487" w:rsidRDefault="00142487" w:rsidP="0048307C">
                              <w:pPr>
                                <w:pStyle w:val="Kop2"/>
                                <w:spacing w:line="276" w:lineRule="auto"/>
                                <w:ind w:left="2268" w:hanging="1134"/>
                                <w:jc w:val="left"/>
                                <w:rPr>
                                  <w:rFonts w:asciiTheme="minorHAnsi" w:hAnsiTheme="minorHAnsi" w:cstheme="minorHAnsi"/>
                                  <w:color w:val="1F3864" w:themeColor="accent5" w:themeShade="8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1F3864" w:themeColor="accent5" w:themeShade="80"/>
                                  <w:sz w:val="24"/>
                                  <w:szCs w:val="24"/>
                                </w:rPr>
                                <w:t xml:space="preserve">09.15 uur  </w:t>
                              </w:r>
                              <w:r w:rsidRPr="00142487">
                                <w:rPr>
                                  <w:rFonts w:asciiTheme="minorHAnsi" w:hAnsiTheme="minorHAnsi" w:cstheme="minorHAnsi"/>
                                  <w:color w:val="1F3864" w:themeColor="accent5" w:themeShade="80"/>
                                  <w:sz w:val="24"/>
                                  <w:szCs w:val="24"/>
                                </w:rPr>
                                <w:t xml:space="preserve">Prof L. Fassoti </w:t>
                              </w:r>
                              <w:r>
                                <w:rPr>
                                  <w:rFonts w:asciiTheme="minorHAnsi" w:hAnsiTheme="minorHAnsi" w:cstheme="minorHAnsi"/>
                                  <w:color w:val="1F3864" w:themeColor="accent5" w:themeShade="80"/>
                                  <w:sz w:val="24"/>
                                  <w:szCs w:val="24"/>
                                </w:rPr>
                                <w:t>-</w:t>
                              </w:r>
                              <w:r w:rsidRPr="00142487">
                                <w:rPr>
                                  <w:rFonts w:asciiTheme="minorHAnsi" w:hAnsiTheme="minorHAnsi" w:cstheme="minorHAnsi"/>
                                  <w:color w:val="1F3864" w:themeColor="accent5" w:themeShade="8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color w:val="1F3864" w:themeColor="accent5" w:themeShade="80"/>
                                  <w:sz w:val="24"/>
                                  <w:szCs w:val="24"/>
                                </w:rPr>
                                <w:t>N</w:t>
                              </w:r>
                              <w:r w:rsidRPr="00142487">
                                <w:rPr>
                                  <w:rFonts w:asciiTheme="minorHAnsi" w:hAnsiTheme="minorHAnsi" w:cstheme="minorHAnsi"/>
                                  <w:color w:val="1F3864" w:themeColor="accent5" w:themeShade="80"/>
                                  <w:sz w:val="24"/>
                                  <w:szCs w:val="24"/>
                                </w:rPr>
                                <w:t>ieuwste ontwikkelingen m.b.t. neuroplasticiteit (herstelmogelijkheid) van het centrale zenuwstelsel</w:t>
                              </w:r>
                              <w:r>
                                <w:rPr>
                                  <w:rFonts w:asciiTheme="minorHAnsi" w:hAnsiTheme="minorHAnsi" w:cstheme="minorHAnsi"/>
                                  <w:color w:val="1F3864" w:themeColor="accent5" w:themeShade="8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142487" w:rsidRDefault="00142487" w:rsidP="0048307C">
                              <w:pPr>
                                <w:pStyle w:val="Kop2"/>
                                <w:spacing w:line="276" w:lineRule="auto"/>
                                <w:ind w:firstLine="1134"/>
                                <w:jc w:val="left"/>
                                <w:rPr>
                                  <w:rFonts w:asciiTheme="minorHAnsi" w:hAnsiTheme="minorHAnsi" w:cstheme="minorHAnsi"/>
                                  <w:b/>
                                  <w:color w:val="1F3864" w:themeColor="accent5" w:themeShade="8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1F3864" w:themeColor="accent5" w:themeShade="80"/>
                                  <w:sz w:val="24"/>
                                  <w:szCs w:val="24"/>
                                </w:rPr>
                                <w:t xml:space="preserve">10.15 uur  </w:t>
                              </w:r>
                              <w:r w:rsidRPr="00142487">
                                <w:rPr>
                                  <w:rFonts w:asciiTheme="minorHAnsi" w:hAnsiTheme="minorHAnsi" w:cstheme="minorHAnsi"/>
                                  <w:color w:val="1F3864" w:themeColor="accent5" w:themeShade="80"/>
                                  <w:sz w:val="24"/>
                                  <w:szCs w:val="24"/>
                                </w:rPr>
                                <w:t>Prof. F.E. de Leeuw : neuro vasculaire aandoeningen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1F3864" w:themeColor="accent5" w:themeShade="80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</w:p>
                            <w:p w:rsidR="00142487" w:rsidRDefault="00142487" w:rsidP="0048307C">
                              <w:pPr>
                                <w:pStyle w:val="Kop2"/>
                                <w:spacing w:line="276" w:lineRule="auto"/>
                                <w:ind w:firstLine="1134"/>
                                <w:jc w:val="left"/>
                                <w:rPr>
                                  <w:rFonts w:asciiTheme="minorHAnsi" w:hAnsiTheme="minorHAnsi" w:cstheme="minorHAnsi"/>
                                  <w:b/>
                                  <w:color w:val="1F3864" w:themeColor="accent5" w:themeShade="8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1F3864" w:themeColor="accent5" w:themeShade="80"/>
                                  <w:sz w:val="24"/>
                                  <w:szCs w:val="24"/>
                                </w:rPr>
                                <w:t xml:space="preserve">11.15 uur  </w:t>
                              </w:r>
                              <w:r w:rsidRPr="00142487">
                                <w:rPr>
                                  <w:rFonts w:asciiTheme="minorHAnsi" w:hAnsiTheme="minorHAnsi" w:cstheme="minorHAnsi"/>
                                  <w:color w:val="1F3864" w:themeColor="accent5" w:themeShade="80"/>
                                  <w:sz w:val="24"/>
                                  <w:szCs w:val="24"/>
                                </w:rPr>
                                <w:t>Koffiepauze</w:t>
                              </w:r>
                            </w:p>
                            <w:p w:rsidR="00142487" w:rsidRDefault="00142487" w:rsidP="0048307C">
                              <w:pPr>
                                <w:pStyle w:val="Kop2"/>
                                <w:spacing w:line="276" w:lineRule="auto"/>
                                <w:ind w:firstLine="1134"/>
                                <w:jc w:val="left"/>
                                <w:rPr>
                                  <w:rFonts w:asciiTheme="minorHAnsi" w:hAnsiTheme="minorHAnsi" w:cstheme="minorHAnsi"/>
                                  <w:color w:val="1F3864" w:themeColor="accent5" w:themeShade="8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1F3864" w:themeColor="accent5" w:themeShade="80"/>
                                  <w:sz w:val="24"/>
                                  <w:szCs w:val="24"/>
                                </w:rPr>
                                <w:t xml:space="preserve">11.45 uur  </w:t>
                              </w:r>
                              <w:r w:rsidRPr="00142487">
                                <w:rPr>
                                  <w:rFonts w:asciiTheme="minorHAnsi" w:hAnsiTheme="minorHAnsi" w:cstheme="minorHAnsi"/>
                                  <w:color w:val="1F3864" w:themeColor="accent5" w:themeShade="80"/>
                                  <w:sz w:val="24"/>
                                  <w:szCs w:val="24"/>
                                </w:rPr>
                                <w:t>Workshop 1</w:t>
                              </w:r>
                              <w:r>
                                <w:rPr>
                                  <w:rFonts w:asciiTheme="minorHAnsi" w:hAnsiTheme="minorHAnsi" w:cstheme="minorHAnsi"/>
                                  <w:color w:val="1F3864" w:themeColor="accent5" w:themeShade="8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142487" w:rsidRDefault="00142487" w:rsidP="0048307C">
                              <w:pPr>
                                <w:pStyle w:val="Kop2"/>
                                <w:spacing w:line="276" w:lineRule="auto"/>
                                <w:ind w:firstLine="1134"/>
                                <w:jc w:val="left"/>
                                <w:rPr>
                                  <w:rFonts w:asciiTheme="minorHAnsi" w:hAnsiTheme="minorHAnsi" w:cstheme="minorHAnsi"/>
                                  <w:b/>
                                  <w:color w:val="1F3864" w:themeColor="accent5" w:themeShade="8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1F3864" w:themeColor="accent5" w:themeShade="80"/>
                                  <w:sz w:val="24"/>
                                  <w:szCs w:val="24"/>
                                </w:rPr>
                                <w:t xml:space="preserve">12.45 uur  </w:t>
                              </w:r>
                              <w:r w:rsidRPr="00142487">
                                <w:rPr>
                                  <w:rFonts w:asciiTheme="minorHAnsi" w:hAnsiTheme="minorHAnsi" w:cstheme="minorHAnsi"/>
                                  <w:color w:val="1F3864" w:themeColor="accent5" w:themeShade="80"/>
                                  <w:sz w:val="24"/>
                                  <w:szCs w:val="24"/>
                                </w:rPr>
                                <w:t>Lunch</w:t>
                              </w:r>
                            </w:p>
                            <w:p w:rsidR="00142487" w:rsidRDefault="00142487" w:rsidP="0048307C">
                              <w:pPr>
                                <w:pStyle w:val="Kop2"/>
                                <w:spacing w:line="276" w:lineRule="auto"/>
                                <w:ind w:firstLine="1134"/>
                                <w:jc w:val="left"/>
                                <w:rPr>
                                  <w:rFonts w:asciiTheme="minorHAnsi" w:hAnsiTheme="minorHAnsi" w:cstheme="minorHAnsi"/>
                                  <w:color w:val="1F3864" w:themeColor="accent5" w:themeShade="8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1F3864" w:themeColor="accent5" w:themeShade="80"/>
                                  <w:sz w:val="24"/>
                                  <w:szCs w:val="24"/>
                                </w:rPr>
                                <w:t xml:space="preserve">13.45 uur  </w:t>
                              </w:r>
                              <w:r w:rsidRPr="00142487">
                                <w:rPr>
                                  <w:rFonts w:asciiTheme="minorHAnsi" w:hAnsiTheme="minorHAnsi" w:cstheme="minorHAnsi"/>
                                  <w:color w:val="1F3864" w:themeColor="accent5" w:themeShade="80"/>
                                  <w:sz w:val="24"/>
                                  <w:szCs w:val="24"/>
                                </w:rPr>
                                <w:t>Workshop</w:t>
                              </w:r>
                              <w:r>
                                <w:rPr>
                                  <w:rFonts w:asciiTheme="minorHAnsi" w:hAnsiTheme="minorHAnsi" w:cstheme="minorHAnsi"/>
                                  <w:color w:val="1F3864" w:themeColor="accent5" w:themeShade="80"/>
                                  <w:sz w:val="24"/>
                                  <w:szCs w:val="24"/>
                                </w:rPr>
                                <w:t xml:space="preserve"> 2 </w:t>
                              </w:r>
                            </w:p>
                            <w:p w:rsidR="0048307C" w:rsidRDefault="00142487" w:rsidP="0048307C">
                              <w:pPr>
                                <w:pStyle w:val="Kop2"/>
                                <w:spacing w:line="276" w:lineRule="auto"/>
                                <w:ind w:firstLine="1134"/>
                                <w:jc w:val="left"/>
                                <w:rPr>
                                  <w:rFonts w:asciiTheme="minorHAnsi" w:hAnsiTheme="minorHAnsi" w:cstheme="minorHAnsi"/>
                                  <w:b/>
                                  <w:color w:val="1F3864" w:themeColor="accent5" w:themeShade="8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1F3864" w:themeColor="accent5" w:themeShade="80"/>
                                  <w:sz w:val="24"/>
                                  <w:szCs w:val="24"/>
                                </w:rPr>
                                <w:t xml:space="preserve">15.00 uur  </w:t>
                              </w:r>
                              <w:r w:rsidR="00387172">
                                <w:rPr>
                                  <w:rFonts w:asciiTheme="minorHAnsi" w:hAnsiTheme="minorHAnsi" w:cstheme="minorHAnsi"/>
                                  <w:color w:val="1F3864" w:themeColor="accent5" w:themeShade="8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48307C" w:rsidRPr="0048307C">
                                <w:rPr>
                                  <w:rFonts w:asciiTheme="minorHAnsi" w:hAnsiTheme="minorHAnsi" w:cstheme="minorHAnsi"/>
                                  <w:color w:val="1F3864" w:themeColor="accent5" w:themeShade="80"/>
                                  <w:sz w:val="24"/>
                                  <w:szCs w:val="24"/>
                                </w:rPr>
                                <w:t>Hanneke Hulst : nieuwe ontwikkelingen m.b.t. MS</w:t>
                              </w:r>
                              <w:r w:rsidR="0048307C">
                                <w:rPr>
                                  <w:rFonts w:asciiTheme="minorHAnsi" w:hAnsiTheme="minorHAnsi" w:cstheme="minorHAnsi"/>
                                  <w:b/>
                                  <w:color w:val="1F3864" w:themeColor="accent5" w:themeShade="8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48307C" w:rsidRDefault="0048307C" w:rsidP="0048307C">
                              <w:pPr>
                                <w:pStyle w:val="Kop2"/>
                                <w:spacing w:line="276" w:lineRule="auto"/>
                                <w:ind w:firstLine="1134"/>
                                <w:jc w:val="left"/>
                                <w:rPr>
                                  <w:rFonts w:asciiTheme="minorHAnsi" w:hAnsiTheme="minorHAnsi" w:cstheme="minorHAnsi"/>
                                  <w:b/>
                                  <w:color w:val="1F3864" w:themeColor="accent5" w:themeShade="8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1F3864" w:themeColor="accent5" w:themeShade="80"/>
                                  <w:sz w:val="24"/>
                                  <w:szCs w:val="24"/>
                                </w:rPr>
                                <w:t xml:space="preserve">16.00 uur </w:t>
                              </w:r>
                              <w:r w:rsidRPr="00CC2987">
                                <w:rPr>
                                  <w:rFonts w:asciiTheme="minorHAnsi" w:hAnsiTheme="minorHAnsi" w:cstheme="minorHAnsi"/>
                                  <w:color w:val="1F3864" w:themeColor="accent5" w:themeShade="8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CC2987">
                                <w:rPr>
                                  <w:rFonts w:asciiTheme="minorHAnsi" w:hAnsiTheme="minorHAnsi" w:cstheme="minorHAnsi"/>
                                  <w:color w:val="1F3864" w:themeColor="accent5" w:themeShade="80"/>
                                  <w:sz w:val="24"/>
                                  <w:szCs w:val="24"/>
                                </w:rPr>
                                <w:t>Jan Reinder, a</w:t>
                              </w:r>
                              <w:r w:rsidRPr="00CC2987">
                                <w:rPr>
                                  <w:rFonts w:asciiTheme="minorHAnsi" w:hAnsiTheme="minorHAnsi" w:cstheme="minorHAnsi"/>
                                  <w:color w:val="1F3864" w:themeColor="accent5" w:themeShade="80"/>
                                  <w:sz w:val="24"/>
                                  <w:szCs w:val="24"/>
                                </w:rPr>
                                <w:t>fsluiting</w:t>
                              </w:r>
                              <w:r w:rsidRPr="0048307C">
                                <w:rPr>
                                  <w:rFonts w:asciiTheme="minorHAnsi" w:hAnsiTheme="minorHAnsi" w:cstheme="minorHAnsi"/>
                                  <w:color w:val="1F3864" w:themeColor="accent5" w:themeShade="8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CC2987" w:rsidRDefault="0048307C" w:rsidP="001028C4">
                              <w:pPr>
                                <w:pStyle w:val="Kop2"/>
                                <w:spacing w:line="276" w:lineRule="auto"/>
                                <w:ind w:firstLine="1134"/>
                                <w:jc w:val="left"/>
                                <w:rPr>
                                  <w:rFonts w:asciiTheme="minorHAnsi" w:hAnsiTheme="minorHAnsi" w:cstheme="minorHAnsi"/>
                                  <w:b/>
                                  <w:color w:val="1F3864" w:themeColor="accent5" w:themeShade="8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1F3864" w:themeColor="accent5" w:themeShade="80"/>
                                  <w:sz w:val="24"/>
                                  <w:szCs w:val="24"/>
                                </w:rPr>
                                <w:t xml:space="preserve">17.00 uur  </w:t>
                              </w:r>
                              <w:r w:rsidR="00CC2987" w:rsidRPr="00CC2987">
                                <w:rPr>
                                  <w:rFonts w:asciiTheme="minorHAnsi" w:hAnsiTheme="minorHAnsi" w:cstheme="minorHAnsi"/>
                                  <w:color w:val="1F3864" w:themeColor="accent5" w:themeShade="80"/>
                                  <w:sz w:val="24"/>
                                  <w:szCs w:val="24"/>
                                </w:rPr>
                                <w:t>Na afsluiting: hapje en drankje</w:t>
                              </w:r>
                            </w:p>
                            <w:p w:rsidR="00CC2987" w:rsidRDefault="00CC2987" w:rsidP="001028C4">
                              <w:pPr>
                                <w:pStyle w:val="Kop2"/>
                                <w:spacing w:line="276" w:lineRule="auto"/>
                                <w:ind w:firstLine="1134"/>
                                <w:jc w:val="left"/>
                                <w:rPr>
                                  <w:rFonts w:asciiTheme="minorHAnsi" w:hAnsiTheme="minorHAnsi" w:cstheme="minorHAnsi"/>
                                  <w:b/>
                                  <w:color w:val="1F3864" w:themeColor="accent5" w:themeShade="80"/>
                                  <w:sz w:val="24"/>
                                  <w:szCs w:val="24"/>
                                </w:rPr>
                              </w:pPr>
                            </w:p>
                            <w:p w:rsidR="001028C4" w:rsidRDefault="00CC2987" w:rsidP="001028C4">
                              <w:pPr>
                                <w:pStyle w:val="Kop2"/>
                                <w:spacing w:line="276" w:lineRule="auto"/>
                                <w:ind w:firstLine="1134"/>
                                <w:jc w:val="left"/>
                                <w:rPr>
                                  <w:rFonts w:asciiTheme="minorHAnsi" w:hAnsiTheme="minorHAnsi" w:cstheme="minorHAnsi"/>
                                  <w:b/>
                                  <w:color w:val="1F3864" w:themeColor="accent5" w:themeShade="8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1F3864" w:themeColor="accent5" w:themeShade="80"/>
                                  <w:sz w:val="24"/>
                                  <w:szCs w:val="24"/>
                                </w:rPr>
                                <w:t>B</w:t>
                              </w:r>
                              <w:r w:rsidR="001028C4">
                                <w:rPr>
                                  <w:rFonts w:asciiTheme="minorHAnsi" w:hAnsiTheme="minorHAnsi" w:cstheme="minorHAnsi"/>
                                  <w:b/>
                                  <w:color w:val="1F3864" w:themeColor="accent5" w:themeShade="80"/>
                                  <w:sz w:val="24"/>
                                  <w:szCs w:val="24"/>
                                </w:rPr>
                                <w:t>IJLAGEN:</w:t>
                              </w:r>
                            </w:p>
                            <w:p w:rsidR="001028C4" w:rsidRDefault="001028C4" w:rsidP="001028C4">
                              <w:pPr>
                                <w:pStyle w:val="Kop2"/>
                                <w:spacing w:line="276" w:lineRule="auto"/>
                                <w:ind w:firstLine="1134"/>
                                <w:jc w:val="left"/>
                                <w:rPr>
                                  <w:rFonts w:asciiTheme="minorHAnsi" w:hAnsiTheme="minorHAnsi" w:cstheme="minorHAnsi"/>
                                  <w:color w:val="1F3864" w:themeColor="accent5" w:themeShade="8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color w:val="1F3864" w:themeColor="accent5" w:themeShade="80"/>
                                  <w:sz w:val="24"/>
                                  <w:szCs w:val="24"/>
                                </w:rPr>
                                <w:t>Routebeschrijving</w:t>
                              </w:r>
                            </w:p>
                            <w:p w:rsidR="001028C4" w:rsidRDefault="001028C4" w:rsidP="001028C4">
                              <w:pPr>
                                <w:pStyle w:val="Kop2"/>
                                <w:spacing w:line="276" w:lineRule="auto"/>
                                <w:ind w:firstLine="1134"/>
                                <w:jc w:val="left"/>
                                <w:rPr>
                                  <w:rFonts w:asciiTheme="minorHAnsi" w:hAnsiTheme="minorHAnsi" w:cstheme="minorHAnsi"/>
                                  <w:color w:val="1F3864" w:themeColor="accent5" w:themeShade="8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color w:val="1F3864" w:themeColor="accent5" w:themeShade="80"/>
                                  <w:sz w:val="24"/>
                                  <w:szCs w:val="24"/>
                                </w:rPr>
                                <w:t>Plattegrond “Oranjerie”</w:t>
                              </w:r>
                            </w:p>
                            <w:p w:rsidR="001028C4" w:rsidRPr="001028C4" w:rsidRDefault="001028C4" w:rsidP="001028C4">
                              <w:pPr>
                                <w:pStyle w:val="Regel"/>
                              </w:pPr>
                            </w:p>
                            <w:p w:rsidR="00142487" w:rsidRPr="00142487" w:rsidRDefault="001028C4" w:rsidP="001028C4">
                              <w:pPr>
                                <w:pStyle w:val="Regel"/>
                                <w:jc w:val="left"/>
                              </w:pPr>
                              <w:r>
                                <w:t>Bij</w:t>
                              </w:r>
                            </w:p>
                            <w:p w:rsidR="00142487" w:rsidRPr="00142487" w:rsidRDefault="00142487" w:rsidP="00142487">
                              <w:pPr>
                                <w:pStyle w:val="Regel"/>
                              </w:pPr>
                              <w:r>
                                <w:t>09</w:t>
                              </w:r>
                            </w:p>
                            <w:p w:rsidR="003543BF" w:rsidRPr="007C1077" w:rsidRDefault="003543BF" w:rsidP="00142487">
                              <w:pPr>
                                <w:pStyle w:val="Kop2"/>
                                <w:spacing w:line="360" w:lineRule="auto"/>
                                <w:jc w:val="left"/>
                                <w:rPr>
                                  <w:rStyle w:val="Zwaar"/>
                                  <w:rFonts w:asciiTheme="minorHAnsi" w:hAnsiTheme="minorHAnsi"/>
                                  <w:color w:val="auto"/>
                                  <w:sz w:val="32"/>
                                  <w:szCs w:val="32"/>
                                </w:rPr>
                              </w:pPr>
                            </w:p>
                            <w:p w:rsidR="003543BF" w:rsidRPr="00187C91" w:rsidRDefault="003543BF" w:rsidP="003543BF">
                              <w:pPr>
                                <w:pStyle w:val="Regel"/>
                                <w:ind w:left="0"/>
                                <w:jc w:val="left"/>
                                <w:rPr>
                                  <w:rFonts w:asciiTheme="minorHAnsi" w:hAnsiTheme="minorHAnsi"/>
                                  <w:b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</w:pPr>
                              <w:r w:rsidRPr="00187C91">
                                <w:rPr>
                                  <w:rFonts w:asciiTheme="minorHAnsi" w:hAnsiTheme="minorHAnsi"/>
                                  <w:b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  <w:t>Reserveer deze datum alvast in je agenda!</w:t>
                              </w:r>
                            </w:p>
                            <w:p w:rsidR="001D3D8E" w:rsidRPr="0030787F" w:rsidRDefault="001D3D8E" w:rsidP="001D3D8E">
                              <w:pPr>
                                <w:pStyle w:val="Regel"/>
                                <w:spacing w:before="0" w:after="0" w:line="276" w:lineRule="auto"/>
                                <w:ind w:left="0" w:right="0"/>
                                <w:jc w:val="left"/>
                                <w:rPr>
                                  <w:rFonts w:asciiTheme="minorHAnsi" w:hAnsiTheme="minorHAnsi" w:cstheme="minorHAnsi"/>
                                  <w:color w:val="1F3864" w:themeColor="accent5" w:themeShade="80"/>
                                  <w:sz w:val="24"/>
                                  <w:szCs w:val="24"/>
                                </w:rPr>
                              </w:pPr>
                              <w:r w:rsidRPr="0030787F">
                                <w:rPr>
                                  <w:rFonts w:asciiTheme="minorHAnsi" w:hAnsiTheme="minorHAnsi" w:cstheme="minorHAnsi"/>
                                  <w:b/>
                                  <w:color w:val="1F3864" w:themeColor="accent5" w:themeShade="80"/>
                                  <w:sz w:val="24"/>
                                  <w:szCs w:val="24"/>
                                </w:rPr>
                                <w:t>Ontvangst 08.30 uur:</w:t>
                              </w:r>
                              <w:r w:rsidRPr="0030787F">
                                <w:rPr>
                                  <w:rFonts w:asciiTheme="minorHAnsi" w:hAnsiTheme="minorHAnsi" w:cstheme="minorHAnsi"/>
                                  <w:color w:val="1F3864" w:themeColor="accent5" w:themeShade="8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1D3D8E" w:rsidRPr="0030787F" w:rsidRDefault="001D3D8E" w:rsidP="001D3D8E">
                              <w:pPr>
                                <w:pStyle w:val="Kop2"/>
                                <w:numPr>
                                  <w:ilvl w:val="0"/>
                                  <w:numId w:val="1"/>
                                </w:numPr>
                                <w:spacing w:line="276" w:lineRule="auto"/>
                                <w:jc w:val="left"/>
                                <w:rPr>
                                  <w:rFonts w:asciiTheme="minorHAnsi" w:eastAsia="Georgia" w:hAnsiTheme="minorHAnsi" w:cstheme="minorHAnsi"/>
                                  <w:color w:val="1F3864" w:themeColor="accent5" w:themeShade="80"/>
                                  <w:sz w:val="24"/>
                                  <w:szCs w:val="24"/>
                                </w:rPr>
                              </w:pPr>
                              <w:r w:rsidRPr="0030787F">
                                <w:rPr>
                                  <w:rFonts w:asciiTheme="minorHAnsi" w:eastAsia="Georgia" w:hAnsiTheme="minorHAnsi" w:cstheme="minorHAnsi"/>
                                  <w:color w:val="1F3864" w:themeColor="accent5" w:themeShade="80"/>
                                  <w:sz w:val="24"/>
                                  <w:szCs w:val="24"/>
                                </w:rPr>
                                <w:t xml:space="preserve">Intekenen presentielijst, controleren BIG-Nummer, certificaat  </w:t>
                              </w:r>
                            </w:p>
                            <w:p w:rsidR="001D3D8E" w:rsidRPr="0030787F" w:rsidRDefault="001D3D8E" w:rsidP="001D3D8E">
                              <w:pPr>
                                <w:pStyle w:val="Kop2"/>
                                <w:numPr>
                                  <w:ilvl w:val="0"/>
                                  <w:numId w:val="1"/>
                                </w:numPr>
                                <w:spacing w:line="276" w:lineRule="auto"/>
                                <w:jc w:val="left"/>
                                <w:rPr>
                                  <w:rFonts w:asciiTheme="minorHAnsi" w:eastAsia="Georgia" w:hAnsiTheme="minorHAnsi" w:cstheme="minorHAnsi"/>
                                  <w:color w:val="1F3864" w:themeColor="accent5" w:themeShade="80"/>
                                  <w:sz w:val="24"/>
                                  <w:szCs w:val="24"/>
                                </w:rPr>
                              </w:pPr>
                              <w:r w:rsidRPr="0030787F">
                                <w:rPr>
                                  <w:rFonts w:asciiTheme="minorHAnsi" w:eastAsia="Georgia" w:hAnsiTheme="minorHAnsi" w:cstheme="minorHAnsi"/>
                                  <w:color w:val="1F3864" w:themeColor="accent5" w:themeShade="80"/>
                                  <w:sz w:val="24"/>
                                  <w:szCs w:val="24"/>
                                </w:rPr>
                                <w:t>Kies 2 workshops   (kies bandje 1 en bandje 2</w:t>
                              </w:r>
                            </w:p>
                            <w:p w:rsidR="003543BF" w:rsidRPr="00F14266" w:rsidRDefault="003543BF" w:rsidP="003543BF">
                              <w:pPr>
                                <w:pStyle w:val="Kop2"/>
                                <w:jc w:val="left"/>
                                <w:rPr>
                                  <w:rFonts w:asciiTheme="minorHAnsi" w:hAnsiTheme="minorHAnsi" w:cstheme="minorHAnsi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F14266">
                                <w:rPr>
                                  <w:rFonts w:asciiTheme="minorHAnsi" w:hAnsiTheme="minorHAnsi" w:cstheme="minorHAnsi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Wij hopen je te begroeten op 10 oktober 2019</w:t>
                              </w:r>
                              <w:r w:rsidR="0017480B" w:rsidRPr="00F14266">
                                <w:rPr>
                                  <w:rFonts w:asciiTheme="minorHAnsi" w:hAnsiTheme="minorHAnsi" w:cstheme="minorHAnsi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42638D" w:rsidRDefault="0042638D" w:rsidP="003543BF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42638D" w:rsidRPr="00C21427" w:rsidRDefault="0042638D" w:rsidP="0042638D">
                              <w:pPr>
                                <w:spacing w:after="0" w:line="240" w:lineRule="auto"/>
                                <w:rPr>
                                  <w:rFonts w:eastAsia="Georgia" w:cs="Tahoma"/>
                                  <w:color w:val="1F3864" w:themeColor="accent5" w:themeShade="80"/>
                                  <w:sz w:val="24"/>
                                  <w:szCs w:val="24"/>
                                </w:rPr>
                              </w:pPr>
                              <w:r w:rsidRPr="00C21427">
                                <w:rPr>
                                  <w:rFonts w:eastAsia="Georgia" w:cs="Tahoma"/>
                                  <w:color w:val="1F3864" w:themeColor="accent5" w:themeShade="80"/>
                                  <w:sz w:val="24"/>
                                  <w:szCs w:val="24"/>
                                </w:rPr>
                                <w:t xml:space="preserve">Anaika Schippers, </w:t>
                              </w:r>
                            </w:p>
                            <w:p w:rsidR="0042638D" w:rsidRPr="00C21427" w:rsidRDefault="0042638D" w:rsidP="0042638D">
                              <w:pPr>
                                <w:spacing w:after="0" w:line="240" w:lineRule="auto"/>
                                <w:rPr>
                                  <w:rFonts w:eastAsia="Georgia" w:cs="Tahoma"/>
                                  <w:color w:val="1F3864" w:themeColor="accent5" w:themeShade="80"/>
                                  <w:sz w:val="24"/>
                                  <w:szCs w:val="24"/>
                                </w:rPr>
                              </w:pPr>
                              <w:r w:rsidRPr="00C21427">
                                <w:rPr>
                                  <w:rFonts w:eastAsia="Georgia" w:cs="Tahoma"/>
                                  <w:color w:val="1F3864" w:themeColor="accent5" w:themeShade="80"/>
                                  <w:sz w:val="24"/>
                                  <w:szCs w:val="24"/>
                                </w:rPr>
                                <w:t>Voorzitter symposiumcommissie 2019</w:t>
                              </w:r>
                            </w:p>
                            <w:p w:rsidR="00421BF1" w:rsidRDefault="0042638D" w:rsidP="0042638D">
                              <w:pPr>
                                <w:spacing w:after="0" w:line="240" w:lineRule="auto"/>
                                <w:rPr>
                                  <w:rFonts w:eastAsia="Georgia" w:cs="Tahoma"/>
                                  <w:color w:val="8496B0" w:themeColor="text2" w:themeTint="99"/>
                                  <w:sz w:val="24"/>
                                  <w:szCs w:val="24"/>
                                </w:rPr>
                              </w:pPr>
                              <w:r w:rsidRPr="00C21427">
                                <w:rPr>
                                  <w:rFonts w:eastAsia="Georgia" w:cs="Tahoma"/>
                                  <w:color w:val="1F3864" w:themeColor="accent5" w:themeShade="80"/>
                                  <w:sz w:val="24"/>
                                  <w:szCs w:val="24"/>
                                </w:rPr>
                                <w:t>Verzekeringsarts UWV Eindhoven</w:t>
                              </w:r>
                            </w:p>
                            <w:p w:rsidR="00421BF1" w:rsidRDefault="00421BF1" w:rsidP="0042638D">
                              <w:pPr>
                                <w:spacing w:after="0" w:line="240" w:lineRule="auto"/>
                                <w:rPr>
                                  <w:rFonts w:eastAsia="Georgia" w:cs="Tahoma"/>
                                  <w:color w:val="8496B0" w:themeColor="text2" w:themeTint="99"/>
                                  <w:sz w:val="24"/>
                                  <w:szCs w:val="24"/>
                                </w:rPr>
                              </w:pPr>
                            </w:p>
                            <w:p w:rsidR="00421BF1" w:rsidRPr="00421BF1" w:rsidRDefault="007C1077" w:rsidP="00C21427">
                              <w:pPr>
                                <w:spacing w:after="0" w:line="240" w:lineRule="auto"/>
                                <w:ind w:hanging="284"/>
                                <w:jc w:val="center"/>
                                <w:rPr>
                                  <w:rFonts w:eastAsia="Georgia" w:cs="Tahoma"/>
                                  <w:color w:val="8496B0" w:themeColor="text2" w:themeTint="99"/>
                                  <w:sz w:val="24"/>
                                  <w:szCs w:val="24"/>
                                </w:rPr>
                              </w:pPr>
                              <w:r w:rsidRPr="007C1077">
                                <w:rPr>
                                  <w:noProof/>
                                  <w:lang w:eastAsia="nl-NL"/>
                                </w:rPr>
                                <w:drawing>
                                  <wp:inline distT="0" distB="0" distL="0" distR="0">
                                    <wp:extent cx="7077075" cy="1190625"/>
                                    <wp:effectExtent l="0" t="0" r="0" b="0"/>
                                    <wp:docPr id="6" name="Afbeelding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077075" cy="1190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hthoek 3"/>
                        <wps:cNvSpPr/>
                        <wps:spPr>
                          <a:xfrm>
                            <a:off x="0" y="0"/>
                            <a:ext cx="190500" cy="82296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Vijfhoek 4"/>
                        <wps:cNvSpPr/>
                        <wps:spPr>
                          <a:xfrm>
                            <a:off x="0" y="363377"/>
                            <a:ext cx="3443266" cy="384809"/>
                          </a:xfrm>
                          <a:prstGeom prst="homePlat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75085" w:rsidRPr="0042638D" w:rsidRDefault="00286A16">
                              <w:pPr>
                                <w:pStyle w:val="Geenafstand"/>
                                <w:rPr>
                                  <w:rFonts w:ascii="Arial Black" w:eastAsiaTheme="majorEastAsia" w:hAnsi="Arial Black" w:cstheme="majorBidi"/>
                                  <w:b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 Black" w:eastAsiaTheme="majorEastAsia" w:hAnsi="Arial Black" w:cstheme="majorBidi"/>
                                  <w:b/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DAGPROGRAMMA </w:t>
                              </w:r>
                              <w:r w:rsidR="003543BF" w:rsidRPr="0042638D">
                                <w:rPr>
                                  <w:rFonts w:ascii="Arial Black" w:eastAsiaTheme="majorEastAsia" w:hAnsi="Arial Black" w:cstheme="majorBidi"/>
                                  <w:b/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 10-10-2019</w:t>
                              </w:r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id="Groep 50" o:spid="_x0000_s1026" style="position:absolute;margin-left:24pt;margin-top:21pt;width:546.75pt;height:712.8pt;z-index:251663360;mso-height-percent:950;mso-wrap-distance-left:18pt;mso-wrap-distance-right:18pt;mso-position-horizontal-relative:page;mso-position-vertical-relative:page;mso-height-percent:950" coordsize="44840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51" o:spid="_x0000_s1027" type="#_x0000_t202" style="position:absolute;left:1881;width:42959;height:82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" fillcolor="#e9e8e8 [2899]" stroked="f" strokeweight=".5pt">
                  <v:fill color2="#e1e0e0 [3139]" rotate="t" focusposition=".5,.5" focussize="-.5,-.5" focus="100%" type="gradientRadial"/>
                  <v:textbox inset="14.4pt,1in,14.4pt,14.4pt">
                    <w:txbxContent>
                      <w:p w:rsidR="003543BF" w:rsidRDefault="003543BF" w:rsidP="003543BF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B36D53" w:rsidRDefault="00B36D53" w:rsidP="00B36D53">
                        <w:pPr>
                          <w:pStyle w:val="Titel"/>
                          <w:jc w:val="center"/>
                          <w:rPr>
                            <w:color w:val="CC0000"/>
                            <w:sz w:val="32"/>
                            <w:szCs w:val="32"/>
                          </w:rPr>
                        </w:pPr>
                        <w:r w:rsidRPr="00382C4E">
                          <w:rPr>
                            <w:color w:val="CC0000"/>
                            <w:sz w:val="32"/>
                            <w:szCs w:val="32"/>
                          </w:rPr>
                          <w:t>net</w:t>
                        </w:r>
                        <w:r>
                          <w:rPr>
                            <w:color w:val="CC000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color w:val="CC0000"/>
                            <w:sz w:val="52"/>
                            <w:szCs w:val="52"/>
                          </w:rPr>
                          <w:t xml:space="preserve">WERK </w:t>
                        </w:r>
                        <w:r>
                          <w:rPr>
                            <w:color w:val="CC0000"/>
                            <w:sz w:val="32"/>
                            <w:szCs w:val="32"/>
                          </w:rPr>
                          <w:t xml:space="preserve">problemen </w:t>
                        </w:r>
                      </w:p>
                      <w:p w:rsidR="00B36D53" w:rsidRPr="00100C52" w:rsidRDefault="00B36D53" w:rsidP="00B36D53">
                        <w:pPr>
                          <w:pStyle w:val="Titel"/>
                          <w:jc w:val="center"/>
                          <w:rPr>
                            <w:color w:val="CC0000"/>
                            <w:sz w:val="22"/>
                            <w:szCs w:val="22"/>
                          </w:rPr>
                        </w:pPr>
                        <w:r w:rsidRPr="00100C52">
                          <w:rPr>
                            <w:color w:val="CC0000"/>
                            <w:sz w:val="22"/>
                            <w:szCs w:val="22"/>
                          </w:rPr>
                          <w:t xml:space="preserve">een neurologische update </w:t>
                        </w:r>
                      </w:p>
                      <w:p w:rsidR="00F90EDE" w:rsidRDefault="00F90EDE" w:rsidP="00F90EDE">
                        <w:pPr>
                          <w:rPr>
                            <w:lang w:eastAsia="ja-JP"/>
                          </w:rPr>
                        </w:pPr>
                      </w:p>
                      <w:p w:rsidR="00B75085" w:rsidRDefault="00F90EDE" w:rsidP="003543BF">
                        <w:pPr>
                          <w:jc w:val="center"/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lang w:eastAsia="nl-NL"/>
                          </w:rPr>
                          <w:drawing>
                            <wp:inline distT="0" distB="0" distL="0" distR="0" wp14:anchorId="2055AB7A" wp14:editId="11A017CD">
                              <wp:extent cx="1209675" cy="1114425"/>
                              <wp:effectExtent l="0" t="0" r="9525" b="9525"/>
                              <wp:docPr id="3" name="Afbeelding 3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Afbeelding 1"/>
                                      <pic:cNvPicPr/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09675" cy="1114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  <a:prstDash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  </w:t>
                        </w:r>
                        <w:r w:rsidR="00AC03A2">
                          <w:rPr>
                            <w:noProof/>
                            <w:lang w:eastAsia="nl-NL"/>
                          </w:rPr>
                          <w:t xml:space="preserve">         </w:t>
                        </w:r>
                        <w:r>
                          <w:rPr>
                            <w:noProof/>
                            <w:lang w:eastAsia="nl-NL"/>
                          </w:rPr>
                          <w:drawing>
                            <wp:inline distT="0" distB="0" distL="0" distR="0" wp14:anchorId="45BDDAF4" wp14:editId="1F85A76C">
                              <wp:extent cx="1790700" cy="1140192"/>
                              <wp:effectExtent l="0" t="0" r="0" b="3175"/>
                              <wp:docPr id="2" name="Afbeelding 2" descr="C:\Users\fli017\AppData\Local\Microsoft\Windows\INetCache\Content.Word\foods-that-boost-memory-and-brain-power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C:\Users\fli017\AppData\Local\Microsoft\Windows\INetCache\Content.Word\foods-that-boost-memory-and-brain-power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8839" cy="115174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48307C" w:rsidRPr="00142487" w:rsidRDefault="0048307C" w:rsidP="0048307C">
                        <w:pPr>
                          <w:pStyle w:val="Regel"/>
                        </w:pPr>
                        <w:r w:rsidRPr="00C21427">
                          <w:rPr>
                            <w:rStyle w:val="Zwaar"/>
                            <w:rFonts w:asciiTheme="minorHAnsi" w:hAnsiTheme="minorHAnsi"/>
                            <w:b/>
                            <w:color w:val="1F3864" w:themeColor="accent5" w:themeShade="80"/>
                            <w:sz w:val="32"/>
                            <w:szCs w:val="32"/>
                          </w:rPr>
                          <w:t>Theaterhotel Oranjerie te Roermond</w:t>
                        </w:r>
                      </w:p>
                      <w:p w:rsidR="00142487" w:rsidRPr="0030787F" w:rsidRDefault="00142487" w:rsidP="0048307C">
                        <w:pPr>
                          <w:pStyle w:val="Kop2"/>
                          <w:spacing w:line="360" w:lineRule="auto"/>
                          <w:ind w:left="1701" w:hanging="621"/>
                          <w:jc w:val="left"/>
                          <w:rPr>
                            <w:rFonts w:asciiTheme="minorHAnsi" w:hAnsiTheme="minorHAnsi" w:cstheme="minorHAnsi"/>
                            <w:color w:val="1F3864" w:themeColor="accent5" w:themeShade="80"/>
                            <w:sz w:val="24"/>
                            <w:szCs w:val="24"/>
                          </w:rPr>
                        </w:pPr>
                        <w:r w:rsidRPr="0030787F">
                          <w:rPr>
                            <w:rFonts w:asciiTheme="minorHAnsi" w:hAnsiTheme="minorHAnsi" w:cstheme="minorHAnsi"/>
                            <w:b/>
                            <w:color w:val="1F3864" w:themeColor="accent5" w:themeShade="80"/>
                            <w:sz w:val="24"/>
                            <w:szCs w:val="24"/>
                          </w:rPr>
                          <w:t>08.30 uur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color w:val="1F3864" w:themeColor="accent5" w:themeShade="80"/>
                            <w:sz w:val="24"/>
                            <w:szCs w:val="24"/>
                          </w:rPr>
                          <w:t xml:space="preserve"> ontvangst</w:t>
                        </w:r>
                        <w:r w:rsidRPr="0030787F">
                          <w:rPr>
                            <w:rFonts w:asciiTheme="minorHAnsi" w:hAnsiTheme="minorHAnsi" w:cstheme="minorHAnsi"/>
                            <w:b/>
                            <w:color w:val="1F3864" w:themeColor="accent5" w:themeShade="80"/>
                            <w:sz w:val="24"/>
                            <w:szCs w:val="24"/>
                          </w:rPr>
                          <w:t>:</w:t>
                        </w:r>
                        <w:r w:rsidRPr="0030787F">
                          <w:rPr>
                            <w:rFonts w:asciiTheme="minorHAnsi" w:hAnsiTheme="minorHAnsi" w:cstheme="minorHAnsi"/>
                            <w:color w:val="1F3864" w:themeColor="accent5" w:themeShade="8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142487" w:rsidRPr="0030787F" w:rsidRDefault="00142487" w:rsidP="0048307C">
                        <w:pPr>
                          <w:pStyle w:val="Kop2"/>
                          <w:numPr>
                            <w:ilvl w:val="0"/>
                            <w:numId w:val="1"/>
                          </w:numPr>
                          <w:spacing w:line="276" w:lineRule="auto"/>
                          <w:ind w:firstLine="1134"/>
                          <w:jc w:val="left"/>
                          <w:rPr>
                            <w:rFonts w:asciiTheme="minorHAnsi" w:eastAsia="Georgia" w:hAnsiTheme="minorHAnsi" w:cstheme="minorHAnsi"/>
                            <w:color w:val="1F3864" w:themeColor="accent5" w:themeShade="80"/>
                            <w:sz w:val="24"/>
                            <w:szCs w:val="24"/>
                          </w:rPr>
                        </w:pPr>
                        <w:r w:rsidRPr="0030787F">
                          <w:rPr>
                            <w:rFonts w:asciiTheme="minorHAnsi" w:eastAsia="Georgia" w:hAnsiTheme="minorHAnsi" w:cstheme="minorHAnsi"/>
                            <w:color w:val="1F3864" w:themeColor="accent5" w:themeShade="80"/>
                            <w:sz w:val="24"/>
                            <w:szCs w:val="24"/>
                          </w:rPr>
                          <w:t xml:space="preserve">Intekenen presentielijst, controleren BIG-Nummer, certificaat  </w:t>
                        </w:r>
                      </w:p>
                      <w:p w:rsidR="00142487" w:rsidRDefault="00142487" w:rsidP="0048307C">
                        <w:pPr>
                          <w:pStyle w:val="Kop2"/>
                          <w:numPr>
                            <w:ilvl w:val="0"/>
                            <w:numId w:val="1"/>
                          </w:numPr>
                          <w:spacing w:line="276" w:lineRule="auto"/>
                          <w:ind w:firstLine="1134"/>
                          <w:jc w:val="left"/>
                          <w:rPr>
                            <w:rFonts w:asciiTheme="minorHAnsi" w:eastAsia="Georgia" w:hAnsiTheme="minorHAnsi" w:cstheme="minorHAnsi"/>
                            <w:color w:val="1F3864" w:themeColor="accent5" w:themeShade="80"/>
                            <w:sz w:val="24"/>
                            <w:szCs w:val="24"/>
                          </w:rPr>
                        </w:pPr>
                        <w:r w:rsidRPr="0030787F">
                          <w:rPr>
                            <w:rFonts w:asciiTheme="minorHAnsi" w:eastAsia="Georgia" w:hAnsiTheme="minorHAnsi" w:cstheme="minorHAnsi"/>
                            <w:color w:val="1F3864" w:themeColor="accent5" w:themeShade="80"/>
                            <w:sz w:val="24"/>
                            <w:szCs w:val="24"/>
                          </w:rPr>
                          <w:t>Kies 2 workshops   (kies bandje 1 en bandje 2</w:t>
                        </w:r>
                        <w:r w:rsidR="0029428B">
                          <w:rPr>
                            <w:rFonts w:asciiTheme="minorHAnsi" w:eastAsia="Georgia" w:hAnsiTheme="minorHAnsi" w:cstheme="minorHAnsi"/>
                            <w:color w:val="1F3864" w:themeColor="accent5" w:themeShade="80"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rFonts w:asciiTheme="minorHAnsi" w:eastAsia="Georgia" w:hAnsiTheme="minorHAnsi" w:cstheme="minorHAnsi"/>
                            <w:color w:val="1F3864" w:themeColor="accent5" w:themeShade="8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142487" w:rsidRDefault="00142487" w:rsidP="0048307C">
                        <w:pPr>
                          <w:pStyle w:val="Kop2"/>
                          <w:spacing w:line="276" w:lineRule="auto"/>
                          <w:ind w:firstLine="1134"/>
                          <w:jc w:val="left"/>
                          <w:rPr>
                            <w:rFonts w:asciiTheme="minorHAnsi" w:eastAsia="Georgia" w:hAnsiTheme="minorHAnsi" w:cstheme="minorHAnsi"/>
                            <w:color w:val="1F3864" w:themeColor="accent5" w:themeShade="80"/>
                            <w:sz w:val="24"/>
                            <w:szCs w:val="24"/>
                          </w:rPr>
                        </w:pPr>
                      </w:p>
                      <w:p w:rsidR="0048307C" w:rsidRDefault="00142487" w:rsidP="0048307C">
                        <w:pPr>
                          <w:pStyle w:val="Kop2"/>
                          <w:spacing w:line="276" w:lineRule="auto"/>
                          <w:ind w:firstLine="1134"/>
                          <w:jc w:val="left"/>
                          <w:rPr>
                            <w:rFonts w:asciiTheme="minorHAnsi" w:hAnsiTheme="minorHAnsi" w:cstheme="minorHAnsi"/>
                            <w:color w:val="1F3864" w:themeColor="accent5" w:themeShade="80"/>
                            <w:sz w:val="24"/>
                            <w:szCs w:val="24"/>
                          </w:rPr>
                        </w:pPr>
                        <w:r w:rsidRPr="0030787F">
                          <w:rPr>
                            <w:rFonts w:asciiTheme="minorHAnsi" w:hAnsiTheme="minorHAnsi" w:cstheme="minorHAnsi"/>
                            <w:b/>
                            <w:color w:val="1F3864" w:themeColor="accent5" w:themeShade="8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color w:val="1F3864" w:themeColor="accent5" w:themeShade="80"/>
                            <w:sz w:val="24"/>
                            <w:szCs w:val="24"/>
                          </w:rPr>
                          <w:t>9</w:t>
                        </w:r>
                        <w:r w:rsidRPr="0030787F">
                          <w:rPr>
                            <w:rFonts w:asciiTheme="minorHAnsi" w:hAnsiTheme="minorHAnsi" w:cstheme="minorHAnsi"/>
                            <w:b/>
                            <w:color w:val="1F3864" w:themeColor="accent5" w:themeShade="8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color w:val="1F3864" w:themeColor="accent5" w:themeShade="80"/>
                            <w:sz w:val="24"/>
                            <w:szCs w:val="24"/>
                          </w:rPr>
                          <w:t>0</w:t>
                        </w:r>
                        <w:r w:rsidRPr="0030787F">
                          <w:rPr>
                            <w:rFonts w:asciiTheme="minorHAnsi" w:hAnsiTheme="minorHAnsi" w:cstheme="minorHAnsi"/>
                            <w:b/>
                            <w:color w:val="1F3864" w:themeColor="accent5" w:themeShade="80"/>
                            <w:sz w:val="24"/>
                            <w:szCs w:val="24"/>
                          </w:rPr>
                          <w:t>0 uur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color w:val="1F3864" w:themeColor="accent5" w:themeShade="80"/>
                            <w:sz w:val="24"/>
                            <w:szCs w:val="24"/>
                          </w:rPr>
                          <w:t xml:space="preserve">  </w:t>
                        </w:r>
                        <w:r w:rsidRPr="00142487">
                          <w:rPr>
                            <w:rFonts w:asciiTheme="minorHAnsi" w:hAnsiTheme="minorHAnsi" w:cstheme="minorHAnsi"/>
                            <w:color w:val="1F3864" w:themeColor="accent5" w:themeShade="80"/>
                            <w:sz w:val="24"/>
                            <w:szCs w:val="24"/>
                          </w:rPr>
                          <w:t xml:space="preserve">Opening door districtsmanager Dhr. H. Marell </w:t>
                        </w:r>
                      </w:p>
                      <w:p w:rsidR="0048307C" w:rsidRDefault="00142487" w:rsidP="0048307C">
                        <w:pPr>
                          <w:pStyle w:val="Kop2"/>
                          <w:spacing w:line="276" w:lineRule="auto"/>
                          <w:ind w:left="2268"/>
                          <w:jc w:val="left"/>
                          <w:rPr>
                            <w:rFonts w:asciiTheme="minorHAnsi" w:hAnsiTheme="minorHAnsi" w:cstheme="minorHAnsi"/>
                            <w:b/>
                            <w:color w:val="1F3864" w:themeColor="accent5" w:themeShade="80"/>
                            <w:sz w:val="24"/>
                            <w:szCs w:val="24"/>
                          </w:rPr>
                        </w:pPr>
                        <w:r w:rsidRPr="00142487">
                          <w:rPr>
                            <w:rFonts w:asciiTheme="minorHAnsi" w:hAnsiTheme="minorHAnsi" w:cstheme="minorHAnsi"/>
                            <w:color w:val="1F3864" w:themeColor="accent5" w:themeShade="80"/>
                            <w:sz w:val="24"/>
                            <w:szCs w:val="24"/>
                          </w:rPr>
                          <w:t>en dagvoorzitter Mw. Drs. A. Schippers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color w:val="1F3864" w:themeColor="accent5" w:themeShade="8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142487" w:rsidRDefault="00142487" w:rsidP="0048307C">
                        <w:pPr>
                          <w:pStyle w:val="Kop2"/>
                          <w:spacing w:line="276" w:lineRule="auto"/>
                          <w:ind w:left="2268" w:hanging="1134"/>
                          <w:jc w:val="left"/>
                          <w:rPr>
                            <w:rFonts w:asciiTheme="minorHAnsi" w:hAnsiTheme="minorHAnsi" w:cstheme="minorHAnsi"/>
                            <w:color w:val="1F3864" w:themeColor="accent5" w:themeShade="8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1F3864" w:themeColor="accent5" w:themeShade="80"/>
                            <w:sz w:val="24"/>
                            <w:szCs w:val="24"/>
                          </w:rPr>
                          <w:t xml:space="preserve">09.15 uur  </w:t>
                        </w:r>
                        <w:r w:rsidRPr="00142487">
                          <w:rPr>
                            <w:rFonts w:asciiTheme="minorHAnsi" w:hAnsiTheme="minorHAnsi" w:cstheme="minorHAnsi"/>
                            <w:color w:val="1F3864" w:themeColor="accent5" w:themeShade="80"/>
                            <w:sz w:val="24"/>
                            <w:szCs w:val="24"/>
                          </w:rPr>
                          <w:t xml:space="preserve">Prof L. Fassoti </w:t>
                        </w:r>
                        <w:r>
                          <w:rPr>
                            <w:rFonts w:asciiTheme="minorHAnsi" w:hAnsiTheme="minorHAnsi" w:cstheme="minorHAnsi"/>
                            <w:color w:val="1F3864" w:themeColor="accent5" w:themeShade="80"/>
                            <w:sz w:val="24"/>
                            <w:szCs w:val="24"/>
                          </w:rPr>
                          <w:t>-</w:t>
                        </w:r>
                        <w:r w:rsidRPr="00142487">
                          <w:rPr>
                            <w:rFonts w:asciiTheme="minorHAnsi" w:hAnsiTheme="minorHAnsi" w:cstheme="minorHAnsi"/>
                            <w:color w:val="1F3864" w:themeColor="accent5" w:themeShade="8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color w:val="1F3864" w:themeColor="accent5" w:themeShade="80"/>
                            <w:sz w:val="24"/>
                            <w:szCs w:val="24"/>
                          </w:rPr>
                          <w:t>N</w:t>
                        </w:r>
                        <w:r w:rsidRPr="00142487">
                          <w:rPr>
                            <w:rFonts w:asciiTheme="minorHAnsi" w:hAnsiTheme="minorHAnsi" w:cstheme="minorHAnsi"/>
                            <w:color w:val="1F3864" w:themeColor="accent5" w:themeShade="80"/>
                            <w:sz w:val="24"/>
                            <w:szCs w:val="24"/>
                          </w:rPr>
                          <w:t>ieuwste ontwikkelingen m.b.t. neuroplasticiteit (herstelmogelijkheid) van het centrale zenuwstelsel</w:t>
                        </w:r>
                        <w:r>
                          <w:rPr>
                            <w:rFonts w:asciiTheme="minorHAnsi" w:hAnsiTheme="minorHAnsi" w:cstheme="minorHAnsi"/>
                            <w:color w:val="1F3864" w:themeColor="accent5" w:themeShade="8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142487" w:rsidRDefault="00142487" w:rsidP="0048307C">
                        <w:pPr>
                          <w:pStyle w:val="Kop2"/>
                          <w:spacing w:line="276" w:lineRule="auto"/>
                          <w:ind w:firstLine="1134"/>
                          <w:jc w:val="left"/>
                          <w:rPr>
                            <w:rFonts w:asciiTheme="minorHAnsi" w:hAnsiTheme="minorHAnsi" w:cstheme="minorHAnsi"/>
                            <w:b/>
                            <w:color w:val="1F3864" w:themeColor="accent5" w:themeShade="8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1F3864" w:themeColor="accent5" w:themeShade="80"/>
                            <w:sz w:val="24"/>
                            <w:szCs w:val="24"/>
                          </w:rPr>
                          <w:t xml:space="preserve">10.15 uur  </w:t>
                        </w:r>
                        <w:r w:rsidRPr="00142487">
                          <w:rPr>
                            <w:rFonts w:asciiTheme="minorHAnsi" w:hAnsiTheme="minorHAnsi" w:cstheme="minorHAnsi"/>
                            <w:color w:val="1F3864" w:themeColor="accent5" w:themeShade="80"/>
                            <w:sz w:val="24"/>
                            <w:szCs w:val="24"/>
                          </w:rPr>
                          <w:t>Prof. F.E. de Leeuw : neuro vasculaire aandoeningen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color w:val="1F3864" w:themeColor="accent5" w:themeShade="80"/>
                            <w:sz w:val="24"/>
                            <w:szCs w:val="24"/>
                          </w:rPr>
                          <w:t xml:space="preserve">  </w:t>
                        </w:r>
                      </w:p>
                      <w:p w:rsidR="00142487" w:rsidRDefault="00142487" w:rsidP="0048307C">
                        <w:pPr>
                          <w:pStyle w:val="Kop2"/>
                          <w:spacing w:line="276" w:lineRule="auto"/>
                          <w:ind w:firstLine="1134"/>
                          <w:jc w:val="left"/>
                          <w:rPr>
                            <w:rFonts w:asciiTheme="minorHAnsi" w:hAnsiTheme="minorHAnsi" w:cstheme="minorHAnsi"/>
                            <w:b/>
                            <w:color w:val="1F3864" w:themeColor="accent5" w:themeShade="8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1F3864" w:themeColor="accent5" w:themeShade="80"/>
                            <w:sz w:val="24"/>
                            <w:szCs w:val="24"/>
                          </w:rPr>
                          <w:t xml:space="preserve">11.15 uur  </w:t>
                        </w:r>
                        <w:r w:rsidRPr="00142487">
                          <w:rPr>
                            <w:rFonts w:asciiTheme="minorHAnsi" w:hAnsiTheme="minorHAnsi" w:cstheme="minorHAnsi"/>
                            <w:color w:val="1F3864" w:themeColor="accent5" w:themeShade="80"/>
                            <w:sz w:val="24"/>
                            <w:szCs w:val="24"/>
                          </w:rPr>
                          <w:t>Koffiepauze</w:t>
                        </w:r>
                      </w:p>
                      <w:p w:rsidR="00142487" w:rsidRDefault="00142487" w:rsidP="0048307C">
                        <w:pPr>
                          <w:pStyle w:val="Kop2"/>
                          <w:spacing w:line="276" w:lineRule="auto"/>
                          <w:ind w:firstLine="1134"/>
                          <w:jc w:val="left"/>
                          <w:rPr>
                            <w:rFonts w:asciiTheme="minorHAnsi" w:hAnsiTheme="minorHAnsi" w:cstheme="minorHAnsi"/>
                            <w:color w:val="1F3864" w:themeColor="accent5" w:themeShade="8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1F3864" w:themeColor="accent5" w:themeShade="80"/>
                            <w:sz w:val="24"/>
                            <w:szCs w:val="24"/>
                          </w:rPr>
                          <w:t xml:space="preserve">11.45 uur  </w:t>
                        </w:r>
                        <w:r w:rsidRPr="00142487">
                          <w:rPr>
                            <w:rFonts w:asciiTheme="minorHAnsi" w:hAnsiTheme="minorHAnsi" w:cstheme="minorHAnsi"/>
                            <w:color w:val="1F3864" w:themeColor="accent5" w:themeShade="80"/>
                            <w:sz w:val="24"/>
                            <w:szCs w:val="24"/>
                          </w:rPr>
                          <w:t>Workshop 1</w:t>
                        </w:r>
                        <w:r>
                          <w:rPr>
                            <w:rFonts w:asciiTheme="minorHAnsi" w:hAnsiTheme="minorHAnsi" w:cstheme="minorHAnsi"/>
                            <w:color w:val="1F3864" w:themeColor="accent5" w:themeShade="8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142487" w:rsidRDefault="00142487" w:rsidP="0048307C">
                        <w:pPr>
                          <w:pStyle w:val="Kop2"/>
                          <w:spacing w:line="276" w:lineRule="auto"/>
                          <w:ind w:firstLine="1134"/>
                          <w:jc w:val="left"/>
                          <w:rPr>
                            <w:rFonts w:asciiTheme="minorHAnsi" w:hAnsiTheme="minorHAnsi" w:cstheme="minorHAnsi"/>
                            <w:b/>
                            <w:color w:val="1F3864" w:themeColor="accent5" w:themeShade="8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1F3864" w:themeColor="accent5" w:themeShade="80"/>
                            <w:sz w:val="24"/>
                            <w:szCs w:val="24"/>
                          </w:rPr>
                          <w:t xml:space="preserve">12.45 uur  </w:t>
                        </w:r>
                        <w:r w:rsidRPr="00142487">
                          <w:rPr>
                            <w:rFonts w:asciiTheme="minorHAnsi" w:hAnsiTheme="minorHAnsi" w:cstheme="minorHAnsi"/>
                            <w:color w:val="1F3864" w:themeColor="accent5" w:themeShade="80"/>
                            <w:sz w:val="24"/>
                            <w:szCs w:val="24"/>
                          </w:rPr>
                          <w:t>Lunch</w:t>
                        </w:r>
                      </w:p>
                      <w:p w:rsidR="00142487" w:rsidRDefault="00142487" w:rsidP="0048307C">
                        <w:pPr>
                          <w:pStyle w:val="Kop2"/>
                          <w:spacing w:line="276" w:lineRule="auto"/>
                          <w:ind w:firstLine="1134"/>
                          <w:jc w:val="left"/>
                          <w:rPr>
                            <w:rFonts w:asciiTheme="minorHAnsi" w:hAnsiTheme="minorHAnsi" w:cstheme="minorHAnsi"/>
                            <w:color w:val="1F3864" w:themeColor="accent5" w:themeShade="8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1F3864" w:themeColor="accent5" w:themeShade="80"/>
                            <w:sz w:val="24"/>
                            <w:szCs w:val="24"/>
                          </w:rPr>
                          <w:t xml:space="preserve">13.45 uur  </w:t>
                        </w:r>
                        <w:r w:rsidRPr="00142487">
                          <w:rPr>
                            <w:rFonts w:asciiTheme="minorHAnsi" w:hAnsiTheme="minorHAnsi" w:cstheme="minorHAnsi"/>
                            <w:color w:val="1F3864" w:themeColor="accent5" w:themeShade="80"/>
                            <w:sz w:val="24"/>
                            <w:szCs w:val="24"/>
                          </w:rPr>
                          <w:t>Workshop</w:t>
                        </w:r>
                        <w:r>
                          <w:rPr>
                            <w:rFonts w:asciiTheme="minorHAnsi" w:hAnsiTheme="minorHAnsi" w:cstheme="minorHAnsi"/>
                            <w:color w:val="1F3864" w:themeColor="accent5" w:themeShade="80"/>
                            <w:sz w:val="24"/>
                            <w:szCs w:val="24"/>
                          </w:rPr>
                          <w:t xml:space="preserve"> 2 </w:t>
                        </w:r>
                      </w:p>
                      <w:p w:rsidR="0048307C" w:rsidRDefault="00142487" w:rsidP="0048307C">
                        <w:pPr>
                          <w:pStyle w:val="Kop2"/>
                          <w:spacing w:line="276" w:lineRule="auto"/>
                          <w:ind w:firstLine="1134"/>
                          <w:jc w:val="left"/>
                          <w:rPr>
                            <w:rFonts w:asciiTheme="minorHAnsi" w:hAnsiTheme="minorHAnsi" w:cstheme="minorHAnsi"/>
                            <w:b/>
                            <w:color w:val="1F3864" w:themeColor="accent5" w:themeShade="8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1F3864" w:themeColor="accent5" w:themeShade="80"/>
                            <w:sz w:val="24"/>
                            <w:szCs w:val="24"/>
                          </w:rPr>
                          <w:t xml:space="preserve">15.00 uur  </w:t>
                        </w:r>
                        <w:r w:rsidR="00387172">
                          <w:rPr>
                            <w:rFonts w:asciiTheme="minorHAnsi" w:hAnsiTheme="minorHAnsi" w:cstheme="minorHAnsi"/>
                            <w:color w:val="1F3864" w:themeColor="accent5" w:themeShade="80"/>
                            <w:sz w:val="24"/>
                            <w:szCs w:val="24"/>
                          </w:rPr>
                          <w:t xml:space="preserve"> </w:t>
                        </w:r>
                        <w:r w:rsidR="0048307C" w:rsidRPr="0048307C">
                          <w:rPr>
                            <w:rFonts w:asciiTheme="minorHAnsi" w:hAnsiTheme="minorHAnsi" w:cstheme="minorHAnsi"/>
                            <w:color w:val="1F3864" w:themeColor="accent5" w:themeShade="80"/>
                            <w:sz w:val="24"/>
                            <w:szCs w:val="24"/>
                          </w:rPr>
                          <w:t>Hanneke Hulst : nieuwe ontwikkelingen m.b.t. MS</w:t>
                        </w:r>
                        <w:r w:rsidR="0048307C">
                          <w:rPr>
                            <w:rFonts w:asciiTheme="minorHAnsi" w:hAnsiTheme="minorHAnsi" w:cstheme="minorHAnsi"/>
                            <w:b/>
                            <w:color w:val="1F3864" w:themeColor="accent5" w:themeShade="8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48307C" w:rsidRDefault="0048307C" w:rsidP="0048307C">
                        <w:pPr>
                          <w:pStyle w:val="Kop2"/>
                          <w:spacing w:line="276" w:lineRule="auto"/>
                          <w:ind w:firstLine="1134"/>
                          <w:jc w:val="left"/>
                          <w:rPr>
                            <w:rFonts w:asciiTheme="minorHAnsi" w:hAnsiTheme="minorHAnsi" w:cstheme="minorHAnsi"/>
                            <w:b/>
                            <w:color w:val="1F3864" w:themeColor="accent5" w:themeShade="8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1F3864" w:themeColor="accent5" w:themeShade="80"/>
                            <w:sz w:val="24"/>
                            <w:szCs w:val="24"/>
                          </w:rPr>
                          <w:t xml:space="preserve">16.00 uur </w:t>
                        </w:r>
                        <w:r w:rsidRPr="00CC2987">
                          <w:rPr>
                            <w:rFonts w:asciiTheme="minorHAnsi" w:hAnsiTheme="minorHAnsi" w:cstheme="minorHAnsi"/>
                            <w:color w:val="1F3864" w:themeColor="accent5" w:themeShade="80"/>
                            <w:sz w:val="24"/>
                            <w:szCs w:val="24"/>
                          </w:rPr>
                          <w:t xml:space="preserve"> </w:t>
                        </w:r>
                        <w:r w:rsidR="00CC2987">
                          <w:rPr>
                            <w:rFonts w:asciiTheme="minorHAnsi" w:hAnsiTheme="minorHAnsi" w:cstheme="minorHAnsi"/>
                            <w:color w:val="1F3864" w:themeColor="accent5" w:themeShade="80"/>
                            <w:sz w:val="24"/>
                            <w:szCs w:val="24"/>
                          </w:rPr>
                          <w:t>Jan Reinder, a</w:t>
                        </w:r>
                        <w:r w:rsidRPr="00CC2987">
                          <w:rPr>
                            <w:rFonts w:asciiTheme="minorHAnsi" w:hAnsiTheme="minorHAnsi" w:cstheme="minorHAnsi"/>
                            <w:color w:val="1F3864" w:themeColor="accent5" w:themeShade="80"/>
                            <w:sz w:val="24"/>
                            <w:szCs w:val="24"/>
                          </w:rPr>
                          <w:t>fsluiting</w:t>
                        </w:r>
                        <w:r w:rsidRPr="0048307C">
                          <w:rPr>
                            <w:rFonts w:asciiTheme="minorHAnsi" w:hAnsiTheme="minorHAnsi" w:cstheme="minorHAnsi"/>
                            <w:color w:val="1F3864" w:themeColor="accent5" w:themeShade="8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CC2987" w:rsidRDefault="0048307C" w:rsidP="001028C4">
                        <w:pPr>
                          <w:pStyle w:val="Kop2"/>
                          <w:spacing w:line="276" w:lineRule="auto"/>
                          <w:ind w:firstLine="1134"/>
                          <w:jc w:val="left"/>
                          <w:rPr>
                            <w:rFonts w:asciiTheme="minorHAnsi" w:hAnsiTheme="minorHAnsi" w:cstheme="minorHAnsi"/>
                            <w:b/>
                            <w:color w:val="1F3864" w:themeColor="accent5" w:themeShade="8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1F3864" w:themeColor="accent5" w:themeShade="80"/>
                            <w:sz w:val="24"/>
                            <w:szCs w:val="24"/>
                          </w:rPr>
                          <w:t xml:space="preserve">17.00 uur  </w:t>
                        </w:r>
                        <w:r w:rsidR="00CC2987" w:rsidRPr="00CC2987">
                          <w:rPr>
                            <w:rFonts w:asciiTheme="minorHAnsi" w:hAnsiTheme="minorHAnsi" w:cstheme="minorHAnsi"/>
                            <w:color w:val="1F3864" w:themeColor="accent5" w:themeShade="80"/>
                            <w:sz w:val="24"/>
                            <w:szCs w:val="24"/>
                          </w:rPr>
                          <w:t>Na afsluiting: hapje en drankje</w:t>
                        </w:r>
                      </w:p>
                      <w:p w:rsidR="00CC2987" w:rsidRDefault="00CC2987" w:rsidP="001028C4">
                        <w:pPr>
                          <w:pStyle w:val="Kop2"/>
                          <w:spacing w:line="276" w:lineRule="auto"/>
                          <w:ind w:firstLine="1134"/>
                          <w:jc w:val="left"/>
                          <w:rPr>
                            <w:rFonts w:asciiTheme="minorHAnsi" w:hAnsiTheme="minorHAnsi" w:cstheme="minorHAnsi"/>
                            <w:b/>
                            <w:color w:val="1F3864" w:themeColor="accent5" w:themeShade="80"/>
                            <w:sz w:val="24"/>
                            <w:szCs w:val="24"/>
                          </w:rPr>
                        </w:pPr>
                      </w:p>
                      <w:p w:rsidR="001028C4" w:rsidRDefault="00CC2987" w:rsidP="001028C4">
                        <w:pPr>
                          <w:pStyle w:val="Kop2"/>
                          <w:spacing w:line="276" w:lineRule="auto"/>
                          <w:ind w:firstLine="1134"/>
                          <w:jc w:val="left"/>
                          <w:rPr>
                            <w:rFonts w:asciiTheme="minorHAnsi" w:hAnsiTheme="minorHAnsi" w:cstheme="minorHAnsi"/>
                            <w:b/>
                            <w:color w:val="1F3864" w:themeColor="accent5" w:themeShade="8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1F3864" w:themeColor="accent5" w:themeShade="80"/>
                            <w:sz w:val="24"/>
                            <w:szCs w:val="24"/>
                          </w:rPr>
                          <w:t>B</w:t>
                        </w:r>
                        <w:r w:rsidR="001028C4">
                          <w:rPr>
                            <w:rFonts w:asciiTheme="minorHAnsi" w:hAnsiTheme="minorHAnsi" w:cstheme="minorHAnsi"/>
                            <w:b/>
                            <w:color w:val="1F3864" w:themeColor="accent5" w:themeShade="80"/>
                            <w:sz w:val="24"/>
                            <w:szCs w:val="24"/>
                          </w:rPr>
                          <w:t>IJLAGEN:</w:t>
                        </w:r>
                      </w:p>
                      <w:p w:rsidR="001028C4" w:rsidRDefault="001028C4" w:rsidP="001028C4">
                        <w:pPr>
                          <w:pStyle w:val="Kop2"/>
                          <w:spacing w:line="276" w:lineRule="auto"/>
                          <w:ind w:firstLine="1134"/>
                          <w:jc w:val="left"/>
                          <w:rPr>
                            <w:rFonts w:asciiTheme="minorHAnsi" w:hAnsiTheme="minorHAnsi" w:cstheme="minorHAnsi"/>
                            <w:color w:val="1F3864" w:themeColor="accent5" w:themeShade="8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1F3864" w:themeColor="accent5" w:themeShade="80"/>
                            <w:sz w:val="24"/>
                            <w:szCs w:val="24"/>
                          </w:rPr>
                          <w:t>Routebeschrijving</w:t>
                        </w:r>
                      </w:p>
                      <w:p w:rsidR="001028C4" w:rsidRDefault="001028C4" w:rsidP="001028C4">
                        <w:pPr>
                          <w:pStyle w:val="Kop2"/>
                          <w:spacing w:line="276" w:lineRule="auto"/>
                          <w:ind w:firstLine="1134"/>
                          <w:jc w:val="left"/>
                          <w:rPr>
                            <w:rFonts w:asciiTheme="minorHAnsi" w:hAnsiTheme="minorHAnsi" w:cstheme="minorHAnsi"/>
                            <w:color w:val="1F3864" w:themeColor="accent5" w:themeShade="8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1F3864" w:themeColor="accent5" w:themeShade="80"/>
                            <w:sz w:val="24"/>
                            <w:szCs w:val="24"/>
                          </w:rPr>
                          <w:t>Plattegrond “Oranjerie”</w:t>
                        </w:r>
                      </w:p>
                      <w:p w:rsidR="001028C4" w:rsidRPr="001028C4" w:rsidRDefault="001028C4" w:rsidP="001028C4">
                        <w:pPr>
                          <w:pStyle w:val="Regel"/>
                        </w:pPr>
                      </w:p>
                      <w:p w:rsidR="00142487" w:rsidRPr="00142487" w:rsidRDefault="001028C4" w:rsidP="001028C4">
                        <w:pPr>
                          <w:pStyle w:val="Regel"/>
                          <w:jc w:val="left"/>
                        </w:pPr>
                        <w:r>
                          <w:t>Bij</w:t>
                        </w:r>
                      </w:p>
                      <w:p w:rsidR="00142487" w:rsidRPr="00142487" w:rsidRDefault="00142487" w:rsidP="00142487">
                        <w:pPr>
                          <w:pStyle w:val="Regel"/>
                        </w:pPr>
                        <w:r>
                          <w:t>09</w:t>
                        </w:r>
                      </w:p>
                      <w:p w:rsidR="003543BF" w:rsidRPr="007C1077" w:rsidRDefault="003543BF" w:rsidP="00142487">
                        <w:pPr>
                          <w:pStyle w:val="Kop2"/>
                          <w:spacing w:line="360" w:lineRule="auto"/>
                          <w:jc w:val="left"/>
                          <w:rPr>
                            <w:rStyle w:val="Zwaar"/>
                            <w:rFonts w:asciiTheme="minorHAnsi" w:hAnsiTheme="minorHAnsi"/>
                            <w:color w:val="auto"/>
                            <w:sz w:val="32"/>
                            <w:szCs w:val="32"/>
                          </w:rPr>
                        </w:pPr>
                      </w:p>
                      <w:p w:rsidR="003543BF" w:rsidRPr="00187C91" w:rsidRDefault="003543BF" w:rsidP="003543BF">
                        <w:pPr>
                          <w:pStyle w:val="Regel"/>
                          <w:ind w:left="0"/>
                          <w:jc w:val="left"/>
                          <w:rPr>
                            <w:rFonts w:asciiTheme="minorHAnsi" w:hAnsiTheme="minorHAnsi"/>
                            <w:b/>
                            <w:color w:val="1F3864" w:themeColor="accent5" w:themeShade="80"/>
                            <w:sz w:val="28"/>
                            <w:szCs w:val="28"/>
                          </w:rPr>
                        </w:pPr>
                        <w:r w:rsidRPr="00187C91">
                          <w:rPr>
                            <w:rFonts w:asciiTheme="minorHAnsi" w:hAnsiTheme="minorHAnsi"/>
                            <w:b/>
                            <w:color w:val="1F3864" w:themeColor="accent5" w:themeShade="80"/>
                            <w:sz w:val="28"/>
                            <w:szCs w:val="28"/>
                          </w:rPr>
                          <w:t>Reserveer deze datum alvast in je agenda!</w:t>
                        </w:r>
                      </w:p>
                      <w:p w:rsidR="001D3D8E" w:rsidRPr="0030787F" w:rsidRDefault="001D3D8E" w:rsidP="001D3D8E">
                        <w:pPr>
                          <w:pStyle w:val="Regel"/>
                          <w:spacing w:before="0" w:after="0" w:line="276" w:lineRule="auto"/>
                          <w:ind w:left="0" w:right="0"/>
                          <w:jc w:val="left"/>
                          <w:rPr>
                            <w:rFonts w:asciiTheme="minorHAnsi" w:hAnsiTheme="minorHAnsi" w:cstheme="minorHAnsi"/>
                            <w:color w:val="1F3864" w:themeColor="accent5" w:themeShade="80"/>
                            <w:sz w:val="24"/>
                            <w:szCs w:val="24"/>
                          </w:rPr>
                        </w:pPr>
                        <w:r w:rsidRPr="0030787F">
                          <w:rPr>
                            <w:rFonts w:asciiTheme="minorHAnsi" w:hAnsiTheme="minorHAnsi" w:cstheme="minorHAnsi"/>
                            <w:b/>
                            <w:color w:val="1F3864" w:themeColor="accent5" w:themeShade="80"/>
                            <w:sz w:val="24"/>
                            <w:szCs w:val="24"/>
                          </w:rPr>
                          <w:t>Ontvangst 08.30 uur:</w:t>
                        </w:r>
                        <w:r w:rsidRPr="0030787F">
                          <w:rPr>
                            <w:rFonts w:asciiTheme="minorHAnsi" w:hAnsiTheme="minorHAnsi" w:cstheme="minorHAnsi"/>
                            <w:color w:val="1F3864" w:themeColor="accent5" w:themeShade="8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1D3D8E" w:rsidRPr="0030787F" w:rsidRDefault="001D3D8E" w:rsidP="001D3D8E">
                        <w:pPr>
                          <w:pStyle w:val="Kop2"/>
                          <w:numPr>
                            <w:ilvl w:val="0"/>
                            <w:numId w:val="1"/>
                          </w:numPr>
                          <w:spacing w:line="276" w:lineRule="auto"/>
                          <w:jc w:val="left"/>
                          <w:rPr>
                            <w:rFonts w:asciiTheme="minorHAnsi" w:eastAsia="Georgia" w:hAnsiTheme="minorHAnsi" w:cstheme="minorHAnsi"/>
                            <w:color w:val="1F3864" w:themeColor="accent5" w:themeShade="80"/>
                            <w:sz w:val="24"/>
                            <w:szCs w:val="24"/>
                          </w:rPr>
                        </w:pPr>
                        <w:r w:rsidRPr="0030787F">
                          <w:rPr>
                            <w:rFonts w:asciiTheme="minorHAnsi" w:eastAsia="Georgia" w:hAnsiTheme="minorHAnsi" w:cstheme="minorHAnsi"/>
                            <w:color w:val="1F3864" w:themeColor="accent5" w:themeShade="80"/>
                            <w:sz w:val="24"/>
                            <w:szCs w:val="24"/>
                          </w:rPr>
                          <w:t xml:space="preserve">Intekenen presentielijst, controleren BIG-Nummer, certificaat  </w:t>
                        </w:r>
                      </w:p>
                      <w:p w:rsidR="001D3D8E" w:rsidRPr="0030787F" w:rsidRDefault="001D3D8E" w:rsidP="001D3D8E">
                        <w:pPr>
                          <w:pStyle w:val="Kop2"/>
                          <w:numPr>
                            <w:ilvl w:val="0"/>
                            <w:numId w:val="1"/>
                          </w:numPr>
                          <w:spacing w:line="276" w:lineRule="auto"/>
                          <w:jc w:val="left"/>
                          <w:rPr>
                            <w:rFonts w:asciiTheme="minorHAnsi" w:eastAsia="Georgia" w:hAnsiTheme="minorHAnsi" w:cstheme="minorHAnsi"/>
                            <w:color w:val="1F3864" w:themeColor="accent5" w:themeShade="80"/>
                            <w:sz w:val="24"/>
                            <w:szCs w:val="24"/>
                          </w:rPr>
                        </w:pPr>
                        <w:r w:rsidRPr="0030787F">
                          <w:rPr>
                            <w:rFonts w:asciiTheme="minorHAnsi" w:eastAsia="Georgia" w:hAnsiTheme="minorHAnsi" w:cstheme="minorHAnsi"/>
                            <w:color w:val="1F3864" w:themeColor="accent5" w:themeShade="80"/>
                            <w:sz w:val="24"/>
                            <w:szCs w:val="24"/>
                          </w:rPr>
                          <w:t>Kies 2 workshops   (kies bandje 1 en bandje 2</w:t>
                        </w:r>
                      </w:p>
                      <w:p w:rsidR="003543BF" w:rsidRPr="00F14266" w:rsidRDefault="003543BF" w:rsidP="003543BF">
                        <w:pPr>
                          <w:pStyle w:val="Kop2"/>
                          <w:jc w:val="left"/>
                          <w:rPr>
                            <w:rFonts w:asciiTheme="minorHAnsi" w:hAnsiTheme="minorHAnsi" w:cstheme="minorHAnsi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 w:rsidRPr="00F14266">
                          <w:rPr>
                            <w:rFonts w:asciiTheme="minorHAnsi" w:hAnsiTheme="minorHAnsi" w:cstheme="minorHAnsi"/>
                            <w:b/>
                            <w:color w:val="FF0000"/>
                            <w:sz w:val="24"/>
                            <w:szCs w:val="24"/>
                          </w:rPr>
                          <w:t>Wij hopen je te begroeten op 10 oktober 2019</w:t>
                        </w:r>
                        <w:r w:rsidR="0017480B" w:rsidRPr="00F14266">
                          <w:rPr>
                            <w:rFonts w:asciiTheme="minorHAnsi" w:hAnsiTheme="minorHAnsi" w:cstheme="minorHAnsi"/>
                            <w:b/>
                            <w:color w:val="FF0000"/>
                            <w:sz w:val="24"/>
                            <w:szCs w:val="24"/>
                          </w:rPr>
                          <w:t>.</w:t>
                        </w:r>
                      </w:p>
                      <w:p w:rsidR="0042638D" w:rsidRDefault="0042638D" w:rsidP="003543BF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42638D" w:rsidRPr="00C21427" w:rsidRDefault="0042638D" w:rsidP="0042638D">
                        <w:pPr>
                          <w:spacing w:after="0" w:line="240" w:lineRule="auto"/>
                          <w:rPr>
                            <w:rFonts w:eastAsia="Georgia" w:cs="Tahoma"/>
                            <w:color w:val="1F3864" w:themeColor="accent5" w:themeShade="80"/>
                            <w:sz w:val="24"/>
                            <w:szCs w:val="24"/>
                          </w:rPr>
                        </w:pPr>
                        <w:r w:rsidRPr="00C21427">
                          <w:rPr>
                            <w:rFonts w:eastAsia="Georgia" w:cs="Tahoma"/>
                            <w:color w:val="1F3864" w:themeColor="accent5" w:themeShade="80"/>
                            <w:sz w:val="24"/>
                            <w:szCs w:val="24"/>
                          </w:rPr>
                          <w:t xml:space="preserve">Anaika Schippers, </w:t>
                        </w:r>
                      </w:p>
                      <w:p w:rsidR="0042638D" w:rsidRPr="00C21427" w:rsidRDefault="0042638D" w:rsidP="0042638D">
                        <w:pPr>
                          <w:spacing w:after="0" w:line="240" w:lineRule="auto"/>
                          <w:rPr>
                            <w:rFonts w:eastAsia="Georgia" w:cs="Tahoma"/>
                            <w:color w:val="1F3864" w:themeColor="accent5" w:themeShade="80"/>
                            <w:sz w:val="24"/>
                            <w:szCs w:val="24"/>
                          </w:rPr>
                        </w:pPr>
                        <w:r w:rsidRPr="00C21427">
                          <w:rPr>
                            <w:rFonts w:eastAsia="Georgia" w:cs="Tahoma"/>
                            <w:color w:val="1F3864" w:themeColor="accent5" w:themeShade="80"/>
                            <w:sz w:val="24"/>
                            <w:szCs w:val="24"/>
                          </w:rPr>
                          <w:t>Voorzitter symposiumcommissie 2019</w:t>
                        </w:r>
                      </w:p>
                      <w:p w:rsidR="00421BF1" w:rsidRDefault="0042638D" w:rsidP="0042638D">
                        <w:pPr>
                          <w:spacing w:after="0" w:line="240" w:lineRule="auto"/>
                          <w:rPr>
                            <w:rFonts w:eastAsia="Georgia" w:cs="Tahoma"/>
                            <w:color w:val="8496B0" w:themeColor="text2" w:themeTint="99"/>
                            <w:sz w:val="24"/>
                            <w:szCs w:val="24"/>
                          </w:rPr>
                        </w:pPr>
                        <w:r w:rsidRPr="00C21427">
                          <w:rPr>
                            <w:rFonts w:eastAsia="Georgia" w:cs="Tahoma"/>
                            <w:color w:val="1F3864" w:themeColor="accent5" w:themeShade="80"/>
                            <w:sz w:val="24"/>
                            <w:szCs w:val="24"/>
                          </w:rPr>
                          <w:t>Verzekeringsarts UWV Eindhoven</w:t>
                        </w:r>
                      </w:p>
                      <w:p w:rsidR="00421BF1" w:rsidRDefault="00421BF1" w:rsidP="0042638D">
                        <w:pPr>
                          <w:spacing w:after="0" w:line="240" w:lineRule="auto"/>
                          <w:rPr>
                            <w:rFonts w:eastAsia="Georgia" w:cs="Tahoma"/>
                            <w:color w:val="8496B0" w:themeColor="text2" w:themeTint="99"/>
                            <w:sz w:val="24"/>
                            <w:szCs w:val="24"/>
                          </w:rPr>
                        </w:pPr>
                      </w:p>
                      <w:p w:rsidR="00421BF1" w:rsidRPr="00421BF1" w:rsidRDefault="007C1077" w:rsidP="00C21427">
                        <w:pPr>
                          <w:spacing w:after="0" w:line="240" w:lineRule="auto"/>
                          <w:ind w:hanging="284"/>
                          <w:jc w:val="center"/>
                          <w:rPr>
                            <w:rFonts w:eastAsia="Georgia" w:cs="Tahoma"/>
                            <w:color w:val="8496B0" w:themeColor="text2" w:themeTint="99"/>
                            <w:sz w:val="24"/>
                            <w:szCs w:val="24"/>
                          </w:rPr>
                        </w:pPr>
                        <w:r w:rsidRPr="007C1077">
                          <w:rPr>
                            <w:noProof/>
                            <w:lang w:eastAsia="nl-NL"/>
                          </w:rPr>
                          <w:drawing>
                            <wp:inline distT="0" distB="0" distL="0" distR="0">
                              <wp:extent cx="7077075" cy="1190625"/>
                              <wp:effectExtent l="0" t="0" r="0" b="0"/>
                              <wp:docPr id="6" name="Afbeelding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077075" cy="1190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rect id="Rechthoek 3" o:spid="_x0000_s1028" style="position:absolute;width:1905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" fillcolor="#44546a [3215]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Vijfhoek 4" o:spid="_x0000_s1029" type="#_x0000_t15" style="position:absolute;top:3633;width:34432;height:3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" adj="20393" fillcolor="#5b9bd5 [3204]" stroked="f" strokeweight="1pt">
                  <v:textbox inset="28.8pt,0,14.4pt,0">
                    <w:txbxContent>
                      <w:p w:rsidR="00B75085" w:rsidRPr="0042638D" w:rsidRDefault="00286A16">
                        <w:pPr>
                          <w:pStyle w:val="Geenafstand"/>
                          <w:rPr>
                            <w:rFonts w:ascii="Arial Black" w:eastAsiaTheme="majorEastAsia" w:hAnsi="Arial Black" w:cstheme="majorBidi"/>
                            <w:b/>
                            <w:color w:val="FFFFFF" w:themeColor="background1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 Black" w:eastAsiaTheme="majorEastAsia" w:hAnsi="Arial Black" w:cstheme="majorBidi"/>
                            <w:b/>
                            <w:color w:val="FFFFFF" w:themeColor="background1"/>
                            <w:sz w:val="40"/>
                            <w:szCs w:val="40"/>
                          </w:rPr>
                          <w:t xml:space="preserve">DAGPROGRAMMA </w:t>
                        </w:r>
                        <w:r w:rsidR="003543BF" w:rsidRPr="0042638D">
                          <w:rPr>
                            <w:rFonts w:ascii="Arial Black" w:eastAsiaTheme="majorEastAsia" w:hAnsi="Arial Black" w:cstheme="majorBidi"/>
                            <w:b/>
                            <w:color w:val="FFFFFF" w:themeColor="background1"/>
                            <w:sz w:val="40"/>
                            <w:szCs w:val="40"/>
                          </w:rPr>
                          <w:t xml:space="preserve"> 10-10-2019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</w:p>
    <w:sectPr w:rsidR="00B75085" w:rsidSect="00B75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32F" w:rsidRDefault="002C632F" w:rsidP="002C632F">
      <w:pPr>
        <w:spacing w:after="0" w:line="240" w:lineRule="auto"/>
      </w:pPr>
      <w:r>
        <w:separator/>
      </w:r>
    </w:p>
  </w:endnote>
  <w:endnote w:type="continuationSeparator" w:id="0">
    <w:p w:rsidR="002C632F" w:rsidRDefault="002C632F" w:rsidP="002C6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32F" w:rsidRDefault="002C632F" w:rsidP="002C632F">
      <w:pPr>
        <w:spacing w:after="0" w:line="240" w:lineRule="auto"/>
      </w:pPr>
      <w:r>
        <w:separator/>
      </w:r>
    </w:p>
  </w:footnote>
  <w:footnote w:type="continuationSeparator" w:id="0">
    <w:p w:rsidR="002C632F" w:rsidRDefault="002C632F" w:rsidP="002C6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030E9"/>
    <w:multiLevelType w:val="hybridMultilevel"/>
    <w:tmpl w:val="1784A4B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085"/>
    <w:rsid w:val="001028C4"/>
    <w:rsid w:val="00142487"/>
    <w:rsid w:val="00162111"/>
    <w:rsid w:val="0017480B"/>
    <w:rsid w:val="00187C91"/>
    <w:rsid w:val="001A07E3"/>
    <w:rsid w:val="001D3D8E"/>
    <w:rsid w:val="00286A16"/>
    <w:rsid w:val="0029428B"/>
    <w:rsid w:val="002A7695"/>
    <w:rsid w:val="002C632F"/>
    <w:rsid w:val="003543BF"/>
    <w:rsid w:val="00387172"/>
    <w:rsid w:val="00421BF1"/>
    <w:rsid w:val="0042638D"/>
    <w:rsid w:val="0048307C"/>
    <w:rsid w:val="00766AEB"/>
    <w:rsid w:val="00774721"/>
    <w:rsid w:val="007C1077"/>
    <w:rsid w:val="009D6048"/>
    <w:rsid w:val="00A04373"/>
    <w:rsid w:val="00AC03A2"/>
    <w:rsid w:val="00AC24E7"/>
    <w:rsid w:val="00B36D53"/>
    <w:rsid w:val="00B75085"/>
    <w:rsid w:val="00BF5AF6"/>
    <w:rsid w:val="00C17351"/>
    <w:rsid w:val="00C21427"/>
    <w:rsid w:val="00CC2987"/>
    <w:rsid w:val="00CF49EF"/>
    <w:rsid w:val="00D17C78"/>
    <w:rsid w:val="00E72952"/>
    <w:rsid w:val="00F14266"/>
    <w:rsid w:val="00F90EDE"/>
    <w:rsid w:val="00FD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52BBF-5129-462E-A415-7F72E4476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Regel"/>
    <w:link w:val="Kop2Char"/>
    <w:rsid w:val="00B75085"/>
    <w:pPr>
      <w:keepNext/>
      <w:keepLines/>
      <w:suppressAutoHyphens/>
      <w:autoSpaceDN w:val="0"/>
      <w:spacing w:after="0" w:line="264" w:lineRule="auto"/>
      <w:jc w:val="center"/>
      <w:textAlignment w:val="baseline"/>
      <w:outlineLvl w:val="1"/>
    </w:pPr>
    <w:rPr>
      <w:rFonts w:ascii="Arial Black" w:eastAsia="SimHei" w:hAnsi="Arial Black" w:cs="Times New Roman"/>
      <w:color w:val="FFFFFF"/>
      <w:sz w:val="28"/>
      <w:szCs w:val="28"/>
      <w:lang w:eastAsia="ja-JP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748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B75085"/>
    <w:rPr>
      <w:rFonts w:ascii="Arial Black" w:eastAsia="SimHei" w:hAnsi="Arial Black" w:cs="Times New Roman"/>
      <w:color w:val="FFFFFF"/>
      <w:sz w:val="28"/>
      <w:szCs w:val="28"/>
      <w:lang w:eastAsia="ja-JP"/>
    </w:rPr>
  </w:style>
  <w:style w:type="paragraph" w:customStyle="1" w:styleId="Regel">
    <w:name w:val="Regel"/>
    <w:basedOn w:val="Standaard"/>
    <w:next w:val="Kop2"/>
    <w:rsid w:val="00B75085"/>
    <w:pPr>
      <w:pBdr>
        <w:top w:val="single" w:sz="12" w:space="1" w:color="FFFFFF"/>
      </w:pBdr>
      <w:suppressAutoHyphens/>
      <w:autoSpaceDN w:val="0"/>
      <w:spacing w:before="400" w:after="400" w:line="240" w:lineRule="auto"/>
      <w:ind w:left="1080" w:right="1080"/>
      <w:jc w:val="center"/>
      <w:textAlignment w:val="baseline"/>
    </w:pPr>
    <w:rPr>
      <w:rFonts w:ascii="Georgia" w:eastAsia="SimSun" w:hAnsi="Georgia" w:cs="Times New Roman"/>
      <w:color w:val="333333"/>
      <w:sz w:val="2"/>
      <w:szCs w:val="2"/>
      <w:lang w:eastAsia="ja-JP"/>
    </w:rPr>
  </w:style>
  <w:style w:type="paragraph" w:styleId="Geenafstand">
    <w:name w:val="No Spacing"/>
    <w:link w:val="GeenafstandChar"/>
    <w:uiPriority w:val="1"/>
    <w:qFormat/>
    <w:rsid w:val="00B75085"/>
    <w:pPr>
      <w:spacing w:after="0" w:line="240" w:lineRule="auto"/>
    </w:pPr>
    <w:rPr>
      <w:rFonts w:eastAsiaTheme="minorEastAsia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B75085"/>
    <w:rPr>
      <w:rFonts w:eastAsiaTheme="minorEastAsia"/>
      <w:lang w:eastAsia="nl-NL"/>
    </w:rPr>
  </w:style>
  <w:style w:type="paragraph" w:styleId="Titel">
    <w:name w:val="Title"/>
    <w:basedOn w:val="Standaard"/>
    <w:next w:val="Standaard"/>
    <w:link w:val="TitelChar"/>
    <w:rsid w:val="003543BF"/>
    <w:pPr>
      <w:suppressAutoHyphens/>
      <w:autoSpaceDN w:val="0"/>
      <w:spacing w:after="0" w:line="204" w:lineRule="auto"/>
      <w:textAlignment w:val="baseline"/>
    </w:pPr>
    <w:rPr>
      <w:rFonts w:ascii="Arial Black" w:eastAsia="SimHei" w:hAnsi="Arial Black" w:cs="Times New Roman"/>
      <w:caps/>
      <w:color w:val="333333"/>
      <w:kern w:val="3"/>
      <w:sz w:val="80"/>
      <w:szCs w:val="80"/>
      <w:lang w:eastAsia="ja-JP"/>
    </w:rPr>
  </w:style>
  <w:style w:type="character" w:customStyle="1" w:styleId="TitelChar">
    <w:name w:val="Titel Char"/>
    <w:basedOn w:val="Standaardalinea-lettertype"/>
    <w:link w:val="Titel"/>
    <w:rsid w:val="003543BF"/>
    <w:rPr>
      <w:rFonts w:ascii="Arial Black" w:eastAsia="SimHei" w:hAnsi="Arial Black" w:cs="Times New Roman"/>
      <w:caps/>
      <w:color w:val="333333"/>
      <w:kern w:val="3"/>
      <w:sz w:val="80"/>
      <w:szCs w:val="80"/>
      <w:lang w:eastAsia="ja-JP"/>
    </w:rPr>
  </w:style>
  <w:style w:type="character" w:styleId="Zwaar">
    <w:name w:val="Strong"/>
    <w:basedOn w:val="Standaardalinea-lettertype"/>
    <w:rsid w:val="003543BF"/>
    <w:rPr>
      <w:b w:val="0"/>
      <w:bCs w:val="0"/>
      <w:color w:val="333333"/>
      <w:sz w:val="30"/>
      <w:szCs w:val="30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7480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tactgegevens">
    <w:name w:val="Contactgegevens"/>
    <w:basedOn w:val="Standaard"/>
    <w:rsid w:val="0017480B"/>
    <w:pPr>
      <w:suppressAutoHyphens/>
      <w:autoSpaceDN w:val="0"/>
      <w:spacing w:after="280" w:line="240" w:lineRule="auto"/>
      <w:jc w:val="center"/>
      <w:textAlignment w:val="baseline"/>
    </w:pPr>
    <w:rPr>
      <w:rFonts w:ascii="Georgia" w:eastAsia="SimSun" w:hAnsi="Georgia" w:cs="Times New Roman"/>
      <w:color w:val="FFFFFF"/>
      <w:sz w:val="24"/>
      <w:szCs w:val="24"/>
      <w:lang w:eastAsia="ja-JP"/>
    </w:rPr>
  </w:style>
  <w:style w:type="paragraph" w:styleId="Koptekst">
    <w:name w:val="header"/>
    <w:basedOn w:val="Standaard"/>
    <w:link w:val="KoptekstChar"/>
    <w:uiPriority w:val="99"/>
    <w:unhideWhenUsed/>
    <w:rsid w:val="002C6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C632F"/>
  </w:style>
  <w:style w:type="paragraph" w:styleId="Voettekst">
    <w:name w:val="footer"/>
    <w:basedOn w:val="Standaard"/>
    <w:link w:val="VoettekstChar"/>
    <w:uiPriority w:val="99"/>
    <w:unhideWhenUsed/>
    <w:rsid w:val="002C6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C6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0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0.jpeg"/><Relationship Id="rId5" Type="http://schemas.openxmlformats.org/officeDocument/2006/relationships/footnotes" Target="footnotes.xm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CC7B331E.dotm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Linden, Frieda van der (G.C.)</dc:creator>
  <cp:keywords/>
  <dc:description/>
  <cp:lastModifiedBy>Blok, Peter (P.)</cp:lastModifiedBy>
  <cp:revision>2</cp:revision>
  <dcterms:created xsi:type="dcterms:W3CDTF">2019-07-25T11:23:00Z</dcterms:created>
  <dcterms:modified xsi:type="dcterms:W3CDTF">2019-07-25T11:23:00Z</dcterms:modified>
</cp:coreProperties>
</file>